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8B" w:rsidRDefault="0040328B" w:rsidP="0040328B">
      <w:pPr>
        <w:pStyle w:val="Heading1"/>
        <w:jc w:val="center"/>
      </w:pPr>
      <w:r>
        <w:rPr>
          <w:rFonts w:ascii="Arial" w:hAnsi="Arial" w:cs="Arial"/>
          <w:sz w:val="28"/>
          <w:szCs w:val="28"/>
        </w:rPr>
        <w:t>Instructions</w:t>
      </w:r>
      <w:r>
        <w:t>:</w:t>
      </w:r>
    </w:p>
    <w:p w:rsidR="0040328B" w:rsidRDefault="0040328B" w:rsidP="0040328B"/>
    <w:p w:rsidR="0040328B" w:rsidRDefault="0040328B" w:rsidP="00403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form below as needed to indicate the action desired for owned issues. </w:t>
      </w:r>
    </w:p>
    <w:p w:rsidR="0040328B" w:rsidRDefault="0040328B" w:rsidP="0040328B">
      <w:pPr>
        <w:rPr>
          <w:rFonts w:ascii="Arial" w:hAnsi="Arial" w:cs="Arial"/>
        </w:rPr>
      </w:pPr>
    </w:p>
    <w:p w:rsidR="0040328B" w:rsidRDefault="0040328B" w:rsidP="0040328B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 xml:space="preserve">All submissions must be on the participant's letterhead and must have that participant's medallion stamp.  </w:t>
      </w:r>
    </w:p>
    <w:p w:rsidR="0040328B" w:rsidRDefault="0040328B" w:rsidP="0040328B">
      <w:pPr>
        <w:ind w:firstLine="360"/>
        <w:rPr>
          <w:rFonts w:ascii="Arial" w:eastAsia="Batang" w:hAnsi="Arial" w:cs="Arial"/>
          <w:color w:val="000000"/>
          <w:lang w:eastAsia="ko-KR"/>
        </w:rPr>
      </w:pPr>
    </w:p>
    <w:p w:rsidR="0040328B" w:rsidRDefault="0040328B" w:rsidP="0040328B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hAnsi="Arial" w:cs="Arial"/>
        </w:rPr>
        <w:t>Use the TAB or arrow keys to toggle through the updatable fields in the document. Additionally, use the date format of mm/dd/yyyy for the date fields.</w:t>
      </w:r>
    </w:p>
    <w:p w:rsidR="0040328B" w:rsidRDefault="0040328B" w:rsidP="0040328B">
      <w:pPr>
        <w:rPr>
          <w:rFonts w:ascii="Arial" w:hAnsi="Arial" w:cs="Arial"/>
        </w:rPr>
      </w:pPr>
    </w:p>
    <w:p w:rsidR="0040328B" w:rsidRDefault="0040328B" w:rsidP="0040328B">
      <w:pPr>
        <w:rPr>
          <w:rFonts w:ascii="Arial" w:hAnsi="Arial" w:cs="Arial"/>
        </w:rPr>
      </w:pPr>
      <w:r>
        <w:rPr>
          <w:rFonts w:ascii="Arial" w:hAnsi="Arial" w:cs="Arial"/>
        </w:rPr>
        <w:t>I you need a non-template form, one can be found here:</w:t>
      </w:r>
    </w:p>
    <w:p w:rsidR="0040328B" w:rsidRDefault="0040328B" w:rsidP="0040328B">
      <w:pPr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http://www.dtcc.com/matching-settlement-and-asset-services/issuer-services/proxy-documentation</w:t>
        </w:r>
      </w:hyperlink>
      <w:r>
        <w:rPr>
          <w:rFonts w:ascii="Arial" w:hAnsi="Arial" w:cs="Arial"/>
        </w:rPr>
        <w:t xml:space="preserve">  </w:t>
      </w:r>
    </w:p>
    <w:p w:rsidR="0040328B" w:rsidRDefault="0040328B" w:rsidP="0040328B">
      <w:pPr>
        <w:rPr>
          <w:rFonts w:ascii="Arial" w:hAnsi="Arial" w:cs="Arial"/>
        </w:rPr>
      </w:pPr>
    </w:p>
    <w:p w:rsidR="0040328B" w:rsidRDefault="0040328B" w:rsidP="0040328B">
      <w:pPr>
        <w:rPr>
          <w:rFonts w:ascii="Arial" w:hAnsi="Arial" w:cs="Arial"/>
        </w:rPr>
      </w:pPr>
      <w:r>
        <w:rPr>
          <w:rFonts w:ascii="Arial" w:eastAsia="Batang" w:hAnsi="Arial" w:cs="Arial"/>
          <w:color w:val="000000"/>
          <w:lang w:eastAsia="ko-KR"/>
        </w:rPr>
        <w:t xml:space="preserve">You must submit completed forms via the WINS application. A user guide to the process can be found here: </w:t>
      </w:r>
      <w:hyperlink r:id="rId7" w:history="1">
        <w:r>
          <w:rPr>
            <w:rStyle w:val="Hyperlink"/>
            <w:rFonts w:ascii="Arial" w:eastAsia="Batang" w:hAnsi="Arial" w:cs="Arial"/>
            <w:lang w:eastAsia="ko-KR"/>
          </w:rPr>
          <w:t>http://www.dtcc.com/~/media/Files/Downloads/Settlement-Asset-Services/Issuer%20Services/WINS-User-Guide-Demand-and-Dissents.pdf</w:t>
        </w:r>
      </w:hyperlink>
      <w:r>
        <w:rPr>
          <w:rFonts w:ascii="Arial" w:eastAsia="Batang" w:hAnsi="Arial" w:cs="Arial"/>
          <w:color w:val="000000"/>
          <w:lang w:eastAsia="ko-KR"/>
        </w:rPr>
        <w:t xml:space="preserve"> </w:t>
      </w:r>
    </w:p>
    <w:p w:rsidR="0040328B" w:rsidRDefault="0040328B" w:rsidP="0040328B">
      <w:pPr>
        <w:rPr>
          <w:rFonts w:ascii="Arial" w:hAnsi="Arial" w:cs="Arial"/>
        </w:rPr>
      </w:pPr>
    </w:p>
    <w:p w:rsidR="0040328B" w:rsidRDefault="0040328B" w:rsidP="0040328B">
      <w:pPr>
        <w:rPr>
          <w:rFonts w:ascii="Arial" w:hAnsi="Arial" w:cs="Arial"/>
        </w:rPr>
      </w:pPr>
    </w:p>
    <w:p w:rsidR="0040328B" w:rsidRDefault="0040328B" w:rsidP="004032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questions or additional forms, send requests via electronic mail to:</w:t>
      </w:r>
    </w:p>
    <w:p w:rsidR="0040328B" w:rsidRDefault="0040328B" w:rsidP="0040328B">
      <w:pPr>
        <w:pStyle w:val="Title"/>
      </w:pPr>
      <w:r>
        <w:rPr>
          <w:rFonts w:ascii="Arial" w:eastAsia="Batang" w:hAnsi="Arial" w:cs="Arial"/>
          <w:color w:val="000000"/>
          <w:lang w:eastAsia="ko-KR"/>
        </w:rPr>
        <w:t xml:space="preserve">  </w:t>
      </w:r>
      <w:hyperlink r:id="rId8" w:history="1">
        <w:r>
          <w:rPr>
            <w:rStyle w:val="Hyperlink"/>
            <w:rFonts w:ascii="Arial" w:hAnsi="Arial" w:cs="Arial"/>
          </w:rPr>
          <w:t>demandanddissent@dtcc.com</w:t>
        </w:r>
      </w:hyperlink>
    </w:p>
    <w:p w:rsidR="00453658" w:rsidRDefault="00453658" w:rsidP="001A0449">
      <w:pPr>
        <w:jc w:val="center"/>
        <w:rPr>
          <w:b/>
          <w:bCs w:val="0"/>
        </w:rPr>
      </w:pPr>
      <w:r>
        <w:rPr>
          <w:b/>
          <w:bCs w:val="0"/>
        </w:rPr>
        <w:br w:type="page"/>
      </w:r>
    </w:p>
    <w:p w:rsidR="00F40F13" w:rsidRDefault="00F40F13" w:rsidP="001A0449">
      <w:pPr>
        <w:jc w:val="center"/>
        <w:rPr>
          <w:b/>
          <w:bCs w:val="0"/>
        </w:rPr>
      </w:pPr>
      <w:r>
        <w:rPr>
          <w:b/>
          <w:bCs w:val="0"/>
        </w:rPr>
        <w:t>APPRAISAL RIGHTS OR DISSENTERS’ RIGHTS</w:t>
      </w:r>
    </w:p>
    <w:p w:rsidR="00F40F13" w:rsidRDefault="00F40F13" w:rsidP="001A0449">
      <w:pPr>
        <w:jc w:val="center"/>
      </w:pPr>
      <w:r>
        <w:rPr>
          <w:b/>
          <w:bCs w:val="0"/>
        </w:rPr>
        <w:t>WITHDRAWAL INSTRUCTION LETTER</w:t>
      </w:r>
    </w:p>
    <w:p w:rsidR="00F40F13" w:rsidRDefault="00F40F13" w:rsidP="001A0449">
      <w:pPr>
        <w:jc w:val="center"/>
      </w:pPr>
    </w:p>
    <w:p w:rsidR="002167D9" w:rsidRDefault="002167D9" w:rsidP="001A0449">
      <w:pPr>
        <w:jc w:val="center"/>
      </w:pPr>
    </w:p>
    <w:p w:rsidR="00F40F13" w:rsidRDefault="00F40F13" w:rsidP="001A0449">
      <w:pPr>
        <w:jc w:val="center"/>
      </w:pPr>
    </w:p>
    <w:p w:rsidR="00F40F13" w:rsidRDefault="00F40F13" w:rsidP="001A0449">
      <w:pPr>
        <w:jc w:val="center"/>
      </w:pPr>
    </w:p>
    <w:p w:rsidR="00F40F13" w:rsidRDefault="001A0449" w:rsidP="001A0449">
      <w:pPr>
        <w:jc w:val="right"/>
      </w:pPr>
      <w:r>
        <w:t xml:space="preserve">Date: </w:t>
      </w:r>
      <w:r w:rsidR="002167D9">
        <w:fldChar w:fldCharType="begin">
          <w:ffData>
            <w:name w:val="todaysdate"/>
            <w:enabled/>
            <w:calcOnExit/>
            <w:helpText w:type="text" w:val="Todays Date"/>
            <w:statusText w:type="text" w:val="Todays Date"/>
            <w:textInput>
              <w:type w:val="date"/>
              <w:format w:val="M/d/yyyy"/>
            </w:textInput>
          </w:ffData>
        </w:fldChar>
      </w:r>
      <w:bookmarkStart w:id="0" w:name="todaysdate"/>
      <w:r w:rsidR="002167D9">
        <w:instrText xml:space="preserve"> FORMTEXT </w:instrText>
      </w:r>
      <w:r w:rsidR="002167D9">
        <w:fldChar w:fldCharType="separate"/>
      </w:r>
      <w:bookmarkStart w:id="1" w:name="_GoBack"/>
      <w:r w:rsidR="002167D9">
        <w:rPr>
          <w:noProof/>
        </w:rPr>
        <w:t> </w:t>
      </w:r>
      <w:r w:rsidR="002167D9">
        <w:rPr>
          <w:noProof/>
        </w:rPr>
        <w:t> </w:t>
      </w:r>
      <w:r w:rsidR="002167D9">
        <w:rPr>
          <w:noProof/>
        </w:rPr>
        <w:t> </w:t>
      </w:r>
      <w:r w:rsidR="002167D9">
        <w:rPr>
          <w:noProof/>
        </w:rPr>
        <w:t> </w:t>
      </w:r>
      <w:r w:rsidR="002167D9">
        <w:rPr>
          <w:noProof/>
        </w:rPr>
        <w:t> </w:t>
      </w:r>
      <w:bookmarkEnd w:id="1"/>
      <w:r w:rsidR="002167D9">
        <w:fldChar w:fldCharType="end"/>
      </w:r>
      <w:bookmarkEnd w:id="0"/>
      <w:r w:rsidRPr="001A0449">
        <w:rPr>
          <w:sz w:val="16"/>
          <w:szCs w:val="16"/>
        </w:rPr>
        <w:t>(Today’s Date)</w:t>
      </w:r>
    </w:p>
    <w:p w:rsidR="00F40F13" w:rsidRDefault="00F40F13" w:rsidP="001A0449"/>
    <w:p w:rsidR="00F40F13" w:rsidRDefault="00F40F13" w:rsidP="001A0449">
      <w:r>
        <w:t>The Depository Trust Company</w:t>
      </w:r>
    </w:p>
    <w:p w:rsidR="00F40F13" w:rsidRDefault="00F40F13" w:rsidP="001A0449">
      <w:smartTag w:uri="urn:schemas-microsoft-com:office:smarttags" w:element="Street">
        <w:smartTag w:uri="urn:schemas-microsoft-com:office:smarttags" w:element="address">
          <w:r>
            <w:t>55 Water Street</w:t>
          </w:r>
        </w:smartTag>
      </w:smartTag>
      <w:r>
        <w:t xml:space="preserve"> – 50</w:t>
      </w:r>
      <w:r>
        <w:rPr>
          <w:vertAlign w:val="superscript"/>
        </w:rPr>
        <w:t>th</w:t>
      </w:r>
      <w:r>
        <w:t xml:space="preserve"> Floor</w:t>
      </w:r>
    </w:p>
    <w:p w:rsidR="00F40F13" w:rsidRDefault="00F40F13" w:rsidP="001A0449"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10041</w:t>
          </w:r>
        </w:smartTag>
      </w:smartTag>
    </w:p>
    <w:p w:rsidR="00F40F13" w:rsidRDefault="00F40F13" w:rsidP="001A0449">
      <w:r>
        <w:t>Attn:  Proxy Department</w:t>
      </w:r>
    </w:p>
    <w:p w:rsidR="00F40F13" w:rsidRDefault="00F40F13" w:rsidP="001A0449"/>
    <w:p w:rsidR="001A0449" w:rsidRDefault="00F40F13" w:rsidP="001A0449">
      <w:pPr>
        <w:rPr>
          <w:b/>
          <w:bCs w:val="0"/>
        </w:rPr>
      </w:pPr>
      <w:r>
        <w:rPr>
          <w:b/>
          <w:bCs w:val="0"/>
        </w:rPr>
        <w:t>RE:</w:t>
      </w:r>
      <w:r>
        <w:rPr>
          <w:b/>
          <w:bCs w:val="0"/>
        </w:rPr>
        <w:tab/>
      </w:r>
      <w:r w:rsidR="002167D9">
        <w:rPr>
          <w:b/>
          <w:bCs w:val="0"/>
        </w:rPr>
        <w:fldChar w:fldCharType="begin">
          <w:ffData>
            <w:name w:val="issue"/>
            <w:enabled/>
            <w:calcOnExit/>
            <w:helpText w:type="text" w:val="(Insert description of issue with CUSIP number)"/>
            <w:statusText w:type="text" w:val="(Insert description of issue with CUSIP number)"/>
            <w:textInput>
              <w:default w:val="(Insert description of issue with CUSIP number)"/>
            </w:textInput>
          </w:ffData>
        </w:fldChar>
      </w:r>
      <w:bookmarkStart w:id="2" w:name="issue"/>
      <w:r w:rsidR="002167D9">
        <w:rPr>
          <w:b/>
          <w:bCs w:val="0"/>
        </w:rPr>
        <w:instrText xml:space="preserve"> FORMTEXT </w:instrText>
      </w:r>
      <w:r w:rsidR="006A5A1C" w:rsidRPr="002167D9">
        <w:rPr>
          <w:b/>
          <w:bCs w:val="0"/>
        </w:rPr>
      </w:r>
      <w:r w:rsidR="002167D9">
        <w:rPr>
          <w:b/>
          <w:bCs w:val="0"/>
        </w:rPr>
        <w:fldChar w:fldCharType="separate"/>
      </w:r>
      <w:r w:rsidR="002167D9">
        <w:rPr>
          <w:b/>
          <w:bCs w:val="0"/>
          <w:noProof/>
        </w:rPr>
        <w:t>(Insert description of issue with CUSIP number)</w:t>
      </w:r>
      <w:r w:rsidR="002167D9">
        <w:rPr>
          <w:b/>
          <w:bCs w:val="0"/>
        </w:rPr>
        <w:fldChar w:fldCharType="end"/>
      </w:r>
      <w:bookmarkEnd w:id="2"/>
    </w:p>
    <w:p w:rsidR="00F40F13" w:rsidRDefault="00F40F13" w:rsidP="001A0449">
      <w:r>
        <w:rPr>
          <w:b/>
          <w:bCs w:val="0"/>
        </w:rPr>
        <w:tab/>
      </w:r>
      <w:r w:rsidR="002167D9">
        <w:rPr>
          <w:b/>
          <w:bCs w:val="0"/>
        </w:rPr>
        <w:fldChar w:fldCharType="begin">
          <w:ffData>
            <w:name w:val="Text2"/>
            <w:enabled/>
            <w:calcOnExit w:val="0"/>
            <w:helpText w:type="text" w:val="(Insert DTC Participant Account number)"/>
            <w:statusText w:type="text" w:val="(Insert DTC Participant Account number)"/>
            <w:textInput>
              <w:default w:val="(Insert DTC Participant Account number)"/>
            </w:textInput>
          </w:ffData>
        </w:fldChar>
      </w:r>
      <w:bookmarkStart w:id="3" w:name="Text2"/>
      <w:r w:rsidR="002167D9">
        <w:rPr>
          <w:b/>
          <w:bCs w:val="0"/>
        </w:rPr>
        <w:instrText xml:space="preserve"> FORMTEXT </w:instrText>
      </w:r>
      <w:r w:rsidR="006A5A1C" w:rsidRPr="002167D9">
        <w:rPr>
          <w:b/>
          <w:bCs w:val="0"/>
        </w:rPr>
      </w:r>
      <w:r w:rsidR="002167D9">
        <w:rPr>
          <w:b/>
          <w:bCs w:val="0"/>
        </w:rPr>
        <w:fldChar w:fldCharType="separate"/>
      </w:r>
      <w:r w:rsidR="002167D9">
        <w:rPr>
          <w:b/>
          <w:bCs w:val="0"/>
          <w:noProof/>
        </w:rPr>
        <w:t>(Insert DTC Participant Account number)</w:t>
      </w:r>
      <w:r w:rsidR="002167D9">
        <w:rPr>
          <w:b/>
          <w:bCs w:val="0"/>
        </w:rPr>
        <w:fldChar w:fldCharType="end"/>
      </w:r>
      <w:bookmarkEnd w:id="3"/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005846" w:rsidP="001A0449">
      <w:r>
        <w:t>Dear Partner</w:t>
      </w:r>
      <w:r w:rsidR="00F40F13">
        <w:t>:</w:t>
      </w:r>
    </w:p>
    <w:p w:rsidR="00F40F13" w:rsidRDefault="00F40F13" w:rsidP="001A0449"/>
    <w:p w:rsidR="001A0449" w:rsidRDefault="00F40F13" w:rsidP="001A0449">
      <w:r>
        <w:t xml:space="preserve">Please have your nominee, Cede &amp; Co., sign the attached letter in order to withdraw the assertion of appraisal rights with respect to </w:t>
      </w:r>
    </w:p>
    <w:p w:rsidR="00F40F13" w:rsidRDefault="002167D9" w:rsidP="001A0449">
      <w:r>
        <w:fldChar w:fldCharType="begin">
          <w:ffData>
            <w:name w:val="shares"/>
            <w:enabled/>
            <w:calcOnExit/>
            <w:helpText w:type="text" w:val="Number of shares"/>
            <w:statusText w:type="text" w:val="Number of shares"/>
            <w:textInput>
              <w:type w:val="number"/>
            </w:textInput>
          </w:ffData>
        </w:fldChar>
      </w:r>
      <w:bookmarkStart w:id="4" w:name="shar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F40F13">
        <w:t xml:space="preserve"> </w:t>
      </w:r>
      <w:r w:rsidR="001A0449" w:rsidRPr="001A0449">
        <w:rPr>
          <w:sz w:val="16"/>
          <w:szCs w:val="16"/>
        </w:rPr>
        <w:t>(number of)</w:t>
      </w:r>
      <w:r w:rsidR="001A0449">
        <w:t xml:space="preserve"> </w:t>
      </w:r>
      <w:r w:rsidR="00F40F13">
        <w:t>shares of the above-referenced securities.  A copy of the letter asserting appraisal rights is included as Attachment A.</w:t>
      </w:r>
    </w:p>
    <w:p w:rsidR="001A0449" w:rsidRDefault="001A0449" w:rsidP="001A0449"/>
    <w:p w:rsidR="00A2787A" w:rsidRDefault="00A2787A" w:rsidP="00A2787A">
      <w:pPr>
        <w:pStyle w:val="BodyText"/>
        <w:jc w:val="left"/>
      </w:pPr>
      <w:r>
        <w:t xml:space="preserve">Please make the letter available for pick-up by </w:t>
      </w:r>
    </w:p>
    <w:p w:rsidR="00A2787A" w:rsidRDefault="002167D9" w:rsidP="00A2787A">
      <w:pPr>
        <w:pStyle w:val="BodyText"/>
        <w:jc w:val="left"/>
      </w:pPr>
      <w:r>
        <w:rPr>
          <w:b/>
        </w:rPr>
        <w:fldChar w:fldCharType="begin">
          <w:ffData>
            <w:name w:val="Text13"/>
            <w:enabled/>
            <w:calcOnExit w:val="0"/>
            <w:helpText w:type="text" w:val="(Firm or person responsible for picking up documents from DTC)"/>
            <w:statusText w:type="text" w:val="(Firm or person responsible for picking up documents from DTC)"/>
            <w:textInput>
              <w:default w:val="(Firm or person responsible for picking up documents from DTC)"/>
            </w:textInput>
          </w:ffData>
        </w:fldChar>
      </w:r>
      <w:bookmarkStart w:id="5" w:name="Text13"/>
      <w:r>
        <w:rPr>
          <w:b/>
        </w:rPr>
        <w:instrText xml:space="preserve"> FORMTEXT </w:instrText>
      </w:r>
      <w:r w:rsidR="006A5A1C" w:rsidRPr="002167D9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(Firm or person responsible for picking up documents from DTC)</w:t>
      </w:r>
      <w:r>
        <w:rPr>
          <w:b/>
        </w:rPr>
        <w:fldChar w:fldCharType="end"/>
      </w:r>
      <w:bookmarkEnd w:id="5"/>
      <w:r w:rsidR="00A2787A">
        <w:t xml:space="preserve">or overnight express to </w:t>
      </w:r>
    </w:p>
    <w:p w:rsidR="00A2787A" w:rsidRDefault="00A2787A" w:rsidP="00A2787A">
      <w:pPr>
        <w:pStyle w:val="BodyText"/>
        <w:jc w:val="left"/>
      </w:pPr>
    </w:p>
    <w:p w:rsidR="00A2787A" w:rsidRPr="001A7F02" w:rsidRDefault="002167D9" w:rsidP="00A2787A">
      <w:pPr>
        <w:pStyle w:val="BodyText"/>
        <w:jc w:val="left"/>
      </w:pPr>
      <w:r>
        <w:fldChar w:fldCharType="begin">
          <w:ffData>
            <w:name w:val="partname"/>
            <w:enabled/>
            <w:calcOnExit/>
            <w:helpText w:type="text" w:val="(Name of contact at Participant)"/>
            <w:statusText w:type="text" w:val="(Name of contact at Participant)"/>
            <w:textInput>
              <w:default w:val="(Name of contact at Participant)"/>
            </w:textInput>
          </w:ffData>
        </w:fldChar>
      </w:r>
      <w:bookmarkStart w:id="6" w:name="partname"/>
      <w:r>
        <w:instrText xml:space="preserve"> FORMTEXT </w:instrText>
      </w:r>
      <w:r>
        <w:fldChar w:fldCharType="separate"/>
      </w:r>
      <w:r>
        <w:rPr>
          <w:noProof/>
        </w:rPr>
        <w:t>(Name of contact at Participant)</w:t>
      </w:r>
      <w:r>
        <w:fldChar w:fldCharType="end"/>
      </w:r>
      <w:bookmarkEnd w:id="6"/>
    </w:p>
    <w:p w:rsidR="001A7F02" w:rsidRPr="001A7F02" w:rsidRDefault="002167D9" w:rsidP="00A2787A">
      <w:pPr>
        <w:pStyle w:val="BodyText"/>
        <w:jc w:val="left"/>
      </w:pPr>
      <w:r>
        <w:fldChar w:fldCharType="begin">
          <w:ffData>
            <w:name w:val="Address1"/>
            <w:enabled/>
            <w:calcOnExit/>
            <w:helpText w:type="text" w:val="(Address)"/>
            <w:statusText w:type="text" w:val="(Address)"/>
            <w:textInput>
              <w:default w:val="(Address)"/>
            </w:textInput>
          </w:ffData>
        </w:fldChar>
      </w:r>
      <w:bookmarkStart w:id="7" w:name="Address1"/>
      <w:r>
        <w:instrText xml:space="preserve"> FORMTEXT </w:instrText>
      </w:r>
      <w:r>
        <w:fldChar w:fldCharType="separate"/>
      </w:r>
      <w:r>
        <w:rPr>
          <w:noProof/>
        </w:rPr>
        <w:t>(Address)</w:t>
      </w:r>
      <w:r>
        <w:fldChar w:fldCharType="end"/>
      </w:r>
      <w:bookmarkEnd w:id="7"/>
    </w:p>
    <w:p w:rsidR="00A2787A" w:rsidRPr="001A7F02" w:rsidRDefault="002167D9" w:rsidP="00A2787A">
      <w:pPr>
        <w:jc w:val="both"/>
      </w:pPr>
      <w:r>
        <w:fldChar w:fldCharType="begin">
          <w:ffData>
            <w:name w:val="address2"/>
            <w:enabled/>
            <w:calcOnExit/>
            <w:helpText w:type="text" w:val="(Address)"/>
            <w:statusText w:type="text" w:val="(Address)"/>
            <w:textInput>
              <w:default w:val="(Address)"/>
            </w:textInput>
          </w:ffData>
        </w:fldChar>
      </w:r>
      <w:bookmarkStart w:id="8" w:name="address2"/>
      <w:r>
        <w:instrText xml:space="preserve"> FORMTEXT </w:instrText>
      </w:r>
      <w:r>
        <w:fldChar w:fldCharType="separate"/>
      </w:r>
      <w:r>
        <w:rPr>
          <w:noProof/>
        </w:rPr>
        <w:t>(Address)</w:t>
      </w:r>
      <w:r>
        <w:fldChar w:fldCharType="end"/>
      </w:r>
      <w:bookmarkEnd w:id="8"/>
    </w:p>
    <w:p w:rsidR="001A7F02" w:rsidRDefault="001A7F02" w:rsidP="00A2787A">
      <w:pPr>
        <w:jc w:val="both"/>
      </w:pPr>
    </w:p>
    <w:p w:rsidR="00A2787A" w:rsidRDefault="00A2787A" w:rsidP="00A2787A">
      <w:pPr>
        <w:jc w:val="both"/>
      </w:pPr>
      <w:r>
        <w:t xml:space="preserve">The </w:t>
      </w:r>
      <w:r w:rsidR="001A7F02">
        <w:t xml:space="preserve">courier account </w:t>
      </w:r>
      <w:r>
        <w:t>number is</w:t>
      </w:r>
    </w:p>
    <w:p w:rsidR="00A2787A" w:rsidRPr="001A7F02" w:rsidRDefault="002167D9" w:rsidP="00A2787A">
      <w:pPr>
        <w:jc w:val="both"/>
      </w:pPr>
      <w:r>
        <w:fldChar w:fldCharType="begin">
          <w:ffData>
            <w:name w:val="Text8"/>
            <w:enabled/>
            <w:calcOnExit w:val="0"/>
            <w:helpText w:type="text" w:val="(Courier account number)"/>
            <w:statusText w:type="text" w:val="(Courier account number)"/>
            <w:textInput>
              <w:default w:val="(Courier account number)"/>
            </w:textInput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(Courier account number)</w:t>
      </w:r>
      <w:r>
        <w:fldChar w:fldCharType="end"/>
      </w:r>
      <w:bookmarkEnd w:id="9"/>
    </w:p>
    <w:p w:rsidR="00A2787A" w:rsidRPr="001A7F02" w:rsidRDefault="00A2787A" w:rsidP="00A2787A"/>
    <w:p w:rsidR="00A2787A" w:rsidRPr="001A7F02" w:rsidRDefault="00A2787A" w:rsidP="00A2787A">
      <w:r w:rsidRPr="001A7F02">
        <w:t>Very truly yours,</w:t>
      </w:r>
    </w:p>
    <w:p w:rsidR="00A2787A" w:rsidRPr="001A7F02" w:rsidRDefault="00A2787A" w:rsidP="00A2787A"/>
    <w:p w:rsidR="00A2787A" w:rsidRPr="001A7F02" w:rsidRDefault="002167D9" w:rsidP="00A2787A">
      <w:r>
        <w:fldChar w:fldCharType="begin">
          <w:ffData>
            <w:name w:val="participant"/>
            <w:enabled/>
            <w:calcOnExit w:val="0"/>
            <w:helpText w:type="text" w:val="(Insert name of Participant)"/>
            <w:statusText w:type="text" w:val="(Insert name of Participant)"/>
            <w:textInput>
              <w:default w:val="(Insert name of Participant)"/>
            </w:textInput>
          </w:ffData>
        </w:fldChar>
      </w:r>
      <w:bookmarkStart w:id="10" w:name="participant"/>
      <w:r>
        <w:instrText xml:space="preserve"> FORMTEXT </w:instrText>
      </w:r>
      <w:r>
        <w:fldChar w:fldCharType="separate"/>
      </w:r>
      <w:r>
        <w:rPr>
          <w:noProof/>
        </w:rPr>
        <w:t>(Insert name of Participant)</w:t>
      </w:r>
      <w:r>
        <w:fldChar w:fldCharType="end"/>
      </w:r>
      <w:bookmarkEnd w:id="10"/>
    </w:p>
    <w:p w:rsidR="00A2787A" w:rsidRPr="001A7F02" w:rsidRDefault="00A2787A" w:rsidP="00A2787A"/>
    <w:p w:rsidR="00A2787A" w:rsidRPr="001A7F02" w:rsidRDefault="00A2787A" w:rsidP="00A2787A">
      <w:r w:rsidRPr="001A7F02">
        <w:t>BY:________________________________</w:t>
      </w:r>
    </w:p>
    <w:p w:rsidR="00A2787A" w:rsidRPr="001A7F02" w:rsidRDefault="00A2787A" w:rsidP="00A2787A">
      <w:pPr>
        <w:rPr>
          <w:b/>
          <w:u w:val="single"/>
        </w:rPr>
      </w:pPr>
      <w:r w:rsidRPr="001A7F02">
        <w:rPr>
          <w:b/>
          <w:i/>
          <w:iCs w:val="0"/>
          <w:u w:val="single"/>
        </w:rPr>
        <w:t>Manual signature of authorized person</w:t>
      </w:r>
    </w:p>
    <w:p w:rsidR="00A2787A" w:rsidRPr="001A7F02" w:rsidRDefault="002167D9" w:rsidP="00A2787A">
      <w:r>
        <w:fldChar w:fldCharType="begin">
          <w:ffData>
            <w:name w:val="Text10"/>
            <w:enabled/>
            <w:calcOnExit w:val="0"/>
            <w:helpText w:type="text" w:val="(Type signer’s name)"/>
            <w:statusText w:type="text" w:val="(Type signer’s name)"/>
            <w:textInput>
              <w:default w:val="(Type signer’s name)"/>
            </w:textInput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(Type signer’s name)</w:t>
      </w:r>
      <w:r>
        <w:fldChar w:fldCharType="end"/>
      </w:r>
      <w:bookmarkEnd w:id="11"/>
    </w:p>
    <w:p w:rsidR="001A7F02" w:rsidRDefault="006A5A1C" w:rsidP="00A2787A">
      <w:r>
        <w:fldChar w:fldCharType="begin">
          <w:ffData>
            <w:name w:val="Text9"/>
            <w:enabled/>
            <w:calcOnExit w:val="0"/>
            <w:helpText w:type="text" w:val="(Type signer’s title)"/>
            <w:statusText w:type="text" w:val="(Type signer’s title)"/>
            <w:textInput>
              <w:default w:val="(Type signer’s title)"/>
            </w:textInput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(Type signer’s title)</w:t>
      </w:r>
      <w:r>
        <w:fldChar w:fldCharType="end"/>
      </w:r>
      <w:bookmarkEnd w:id="12"/>
    </w:p>
    <w:p w:rsidR="001A7F02" w:rsidRDefault="001A7F02" w:rsidP="00A2787A"/>
    <w:p w:rsidR="001A7F02" w:rsidRDefault="001A7F02" w:rsidP="00A2787A"/>
    <w:p w:rsidR="001A7F02" w:rsidRDefault="001A7F02" w:rsidP="00A2787A"/>
    <w:p w:rsidR="00A2787A" w:rsidRPr="001A7F02" w:rsidRDefault="00A2787A" w:rsidP="001A7F02">
      <w:pPr>
        <w:jc w:val="right"/>
      </w:pPr>
      <w:r w:rsidRPr="001A7F02">
        <w:t>______________________________</w:t>
      </w:r>
    </w:p>
    <w:p w:rsidR="00A2787A" w:rsidRPr="001A7F02" w:rsidRDefault="00A2787A" w:rsidP="00A2787A">
      <w:pPr>
        <w:jc w:val="right"/>
      </w:pPr>
      <w:r w:rsidRPr="001A7F02">
        <w:t>Medallion Stamp</w:t>
      </w:r>
    </w:p>
    <w:p w:rsidR="00F40F13" w:rsidRDefault="00F40F13" w:rsidP="00A2787A">
      <w:pPr>
        <w:jc w:val="center"/>
      </w:pPr>
    </w:p>
    <w:p w:rsidR="002167D9" w:rsidRDefault="002167D9" w:rsidP="00A2787A">
      <w:pPr>
        <w:jc w:val="center"/>
      </w:pPr>
    </w:p>
    <w:p w:rsidR="00F40F13" w:rsidRDefault="00F40F13" w:rsidP="00A2787A">
      <w:pPr>
        <w:jc w:val="center"/>
      </w:pPr>
    </w:p>
    <w:p w:rsidR="00F40F13" w:rsidRDefault="00F40F13" w:rsidP="00A2787A">
      <w:pPr>
        <w:jc w:val="center"/>
      </w:pPr>
      <w:r>
        <w:t xml:space="preserve">Cede &amp; </w:t>
      </w:r>
      <w:smartTag w:uri="urn:schemas-microsoft-com:office:smarttags" w:element="place">
        <w:r>
          <w:t>Co.</w:t>
        </w:r>
      </w:smartTag>
    </w:p>
    <w:p w:rsidR="00F40F13" w:rsidRDefault="00F40F13" w:rsidP="00A2787A">
      <w:pPr>
        <w:jc w:val="center"/>
      </w:pPr>
      <w:r>
        <w:t>c/o The Depository Trust Company</w:t>
      </w:r>
    </w:p>
    <w:p w:rsidR="00F40F13" w:rsidRDefault="00F40F13" w:rsidP="00A2787A">
      <w:pPr>
        <w:jc w:val="center"/>
      </w:pPr>
      <w:smartTag w:uri="urn:schemas-microsoft-com:office:smarttags" w:element="Street">
        <w:smartTag w:uri="urn:schemas-microsoft-com:office:smarttags" w:element="address">
          <w:r>
            <w:t>55 Water Street</w:t>
          </w:r>
        </w:smartTag>
      </w:smartTag>
    </w:p>
    <w:p w:rsidR="00F40F13" w:rsidRDefault="00F40F13" w:rsidP="00A2787A">
      <w:pPr>
        <w:jc w:val="center"/>
      </w:pP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10041</w:t>
          </w:r>
        </w:smartTag>
      </w:smartTag>
    </w:p>
    <w:p w:rsidR="00F40F13" w:rsidRDefault="00F40F13" w:rsidP="00A2787A">
      <w:pPr>
        <w:jc w:val="center"/>
      </w:pPr>
    </w:p>
    <w:p w:rsidR="00A2787A" w:rsidRDefault="00A2787A" w:rsidP="00A2787A">
      <w:pPr>
        <w:pStyle w:val="Header"/>
        <w:tabs>
          <w:tab w:val="clear" w:pos="4320"/>
          <w:tab w:val="clear" w:pos="8640"/>
        </w:tabs>
        <w:jc w:val="center"/>
      </w:pPr>
    </w:p>
    <w:p w:rsidR="00F40F13" w:rsidRDefault="00F40F13" w:rsidP="00A2787A">
      <w:pPr>
        <w:pStyle w:val="Header"/>
        <w:tabs>
          <w:tab w:val="clear" w:pos="4320"/>
          <w:tab w:val="clear" w:pos="8640"/>
        </w:tabs>
        <w:jc w:val="right"/>
      </w:pPr>
      <w:r>
        <w:t>Date</w:t>
      </w:r>
      <w:r w:rsidR="001A7F02">
        <w:t xml:space="preserve"> </w:t>
      </w:r>
      <w:r w:rsidR="001B3671">
        <w:t xml:space="preserve">: </w:t>
      </w:r>
      <w:r w:rsidR="001B3671"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3" w:name="Text17"/>
      <w:r w:rsidR="001B3671">
        <w:instrText xml:space="preserve"> FORMTEXT </w:instrText>
      </w:r>
      <w:r w:rsidR="001B3671">
        <w:fldChar w:fldCharType="separate"/>
      </w:r>
      <w:r w:rsidR="001B3671">
        <w:rPr>
          <w:noProof/>
        </w:rPr>
        <w:t> </w:t>
      </w:r>
      <w:r w:rsidR="001B3671">
        <w:rPr>
          <w:noProof/>
        </w:rPr>
        <w:t> </w:t>
      </w:r>
      <w:r w:rsidR="001B3671">
        <w:rPr>
          <w:noProof/>
        </w:rPr>
        <w:t> </w:t>
      </w:r>
      <w:r w:rsidR="001B3671">
        <w:rPr>
          <w:noProof/>
        </w:rPr>
        <w:t> </w:t>
      </w:r>
      <w:r w:rsidR="001B3671">
        <w:rPr>
          <w:noProof/>
        </w:rPr>
        <w:t> </w:t>
      </w:r>
      <w:r w:rsidR="001B3671">
        <w:fldChar w:fldCharType="end"/>
      </w:r>
      <w:bookmarkEnd w:id="13"/>
      <w:r w:rsidR="00A2787A" w:rsidRPr="00A2787A">
        <w:rPr>
          <w:sz w:val="16"/>
          <w:szCs w:val="16"/>
        </w:rPr>
        <w:t>(Today’s Date)</w:t>
      </w: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1A7F02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participant </w:instrText>
      </w:r>
      <w:r w:rsidR="008F2E5C">
        <w:fldChar w:fldCharType="separate"/>
      </w:r>
      <w:r w:rsidR="006E616A">
        <w:rPr>
          <w:noProof/>
        </w:rPr>
        <w:t>(Insert name of Participant)</w:t>
      </w:r>
      <w:r>
        <w:fldChar w:fldCharType="end"/>
      </w:r>
      <w:r>
        <w:t xml:space="preserve"> </w:t>
      </w:r>
    </w:p>
    <w:p w:rsidR="001A7F02" w:rsidRDefault="001A7F02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address1 </w:instrText>
      </w:r>
      <w:r w:rsidR="008F2E5C">
        <w:fldChar w:fldCharType="separate"/>
      </w:r>
      <w:r w:rsidR="006E616A">
        <w:rPr>
          <w:noProof/>
        </w:rPr>
        <w:t>(Address)</w:t>
      </w:r>
      <w:r>
        <w:fldChar w:fldCharType="end"/>
      </w:r>
      <w:r>
        <w:t xml:space="preserve"> </w:t>
      </w:r>
    </w:p>
    <w:p w:rsidR="001A7F02" w:rsidRDefault="001A7F02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address2 </w:instrText>
      </w:r>
      <w:r w:rsidR="008F2E5C">
        <w:fldChar w:fldCharType="separate"/>
      </w:r>
      <w:r w:rsidR="006E616A">
        <w:rPr>
          <w:noProof/>
        </w:rPr>
        <w:t>(Address)</w:t>
      </w:r>
      <w:r>
        <w:fldChar w:fldCharType="end"/>
      </w:r>
      <w:r>
        <w:t xml:space="preserve"> </w:t>
      </w:r>
    </w:p>
    <w:p w:rsidR="00F40F13" w:rsidRDefault="001A7F02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partname </w:instrText>
      </w:r>
      <w:r w:rsidR="008F2E5C">
        <w:fldChar w:fldCharType="separate"/>
      </w:r>
      <w:r w:rsidR="006E616A">
        <w:rPr>
          <w:noProof/>
        </w:rPr>
        <w:t>(Name of contact at Participant)</w:t>
      </w:r>
      <w:r>
        <w:fldChar w:fldCharType="end"/>
      </w:r>
      <w:r>
        <w:t xml:space="preserve"> </w:t>
      </w: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  <w:r>
        <w:t>Attention:</w:t>
      </w:r>
      <w:r w:rsidR="001A7F02">
        <w:t xml:space="preserve"> </w:t>
      </w:r>
      <w:r w:rsidR="001A7F02">
        <w:fldChar w:fldCharType="begin"/>
      </w:r>
      <w:r w:rsidR="001A7F02">
        <w:instrText xml:space="preserve"> ref partname </w:instrText>
      </w:r>
      <w:r w:rsidR="008F2E5C">
        <w:fldChar w:fldCharType="separate"/>
      </w:r>
      <w:r w:rsidR="006E616A">
        <w:rPr>
          <w:noProof/>
        </w:rPr>
        <w:t>(Name of contact at Participant)</w:t>
      </w:r>
      <w:r w:rsidR="001A7F02">
        <w:fldChar w:fldCharType="end"/>
      </w:r>
      <w:r w:rsidR="001A7F02">
        <w:t xml:space="preserve"> </w:t>
      </w: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5275D3" w:rsidRDefault="00F40F13" w:rsidP="001A0449">
      <w:pPr>
        <w:pStyle w:val="Header"/>
        <w:tabs>
          <w:tab w:val="clear" w:pos="4320"/>
          <w:tab w:val="clear" w:pos="8640"/>
        </w:tabs>
      </w:pPr>
      <w:r>
        <w:t xml:space="preserve">By letter dated </w:t>
      </w:r>
      <w:r w:rsidR="00E6428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E64284">
        <w:instrText xml:space="preserve"> FORMTEXT </w:instrText>
      </w:r>
      <w:r w:rsidR="00E64284">
        <w:fldChar w:fldCharType="separate"/>
      </w:r>
      <w:r w:rsidR="00E64284">
        <w:rPr>
          <w:noProof/>
        </w:rPr>
        <w:t> </w:t>
      </w:r>
      <w:r w:rsidR="00E64284">
        <w:rPr>
          <w:noProof/>
        </w:rPr>
        <w:t> </w:t>
      </w:r>
      <w:r w:rsidR="00E64284">
        <w:rPr>
          <w:noProof/>
        </w:rPr>
        <w:t> </w:t>
      </w:r>
      <w:r w:rsidR="00E64284">
        <w:rPr>
          <w:noProof/>
        </w:rPr>
        <w:t> </w:t>
      </w:r>
      <w:r w:rsidR="00E64284">
        <w:rPr>
          <w:noProof/>
        </w:rPr>
        <w:t> </w:t>
      </w:r>
      <w:r w:rsidR="00E64284">
        <w:fldChar w:fldCharType="end"/>
      </w:r>
      <w:bookmarkEnd w:id="14"/>
      <w:r w:rsidR="00E64284">
        <w:t xml:space="preserve"> </w:t>
      </w:r>
      <w:r w:rsidR="00E64284" w:rsidRPr="00E64284">
        <w:rPr>
          <w:sz w:val="16"/>
          <w:szCs w:val="16"/>
        </w:rPr>
        <w:t>(Date)</w:t>
      </w:r>
      <w:r>
        <w:t>, a copy of which is attached hereto as Attachment A, in accordance with instructions received from</w:t>
      </w:r>
      <w:r w:rsidR="005275D3">
        <w:t xml:space="preserve"> </w:t>
      </w:r>
    </w:p>
    <w:p w:rsidR="005275D3" w:rsidRDefault="005275D3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participant </w:instrText>
      </w:r>
      <w:r w:rsidR="008F2E5C">
        <w:fldChar w:fldCharType="separate"/>
      </w:r>
      <w:r w:rsidR="006E616A">
        <w:rPr>
          <w:noProof/>
        </w:rPr>
        <w:t>(Insert name of Participant)</w:t>
      </w:r>
      <w:r>
        <w:fldChar w:fldCharType="end"/>
      </w:r>
      <w:r>
        <w:t xml:space="preserve"> </w:t>
      </w:r>
      <w:r w:rsidR="00F40F13">
        <w:t xml:space="preserve">on behalf of its customer, </w:t>
      </w:r>
    </w:p>
    <w:p w:rsidR="005275D3" w:rsidRDefault="005275D3" w:rsidP="001A0449">
      <w:pPr>
        <w:pStyle w:val="Header"/>
        <w:tabs>
          <w:tab w:val="clear" w:pos="4320"/>
          <w:tab w:val="clear" w:pos="8640"/>
        </w:tabs>
      </w:pPr>
    </w:p>
    <w:p w:rsidR="005275D3" w:rsidRDefault="005275D3" w:rsidP="001A0449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customer"/>
            <w:enabled/>
            <w:calcOnExit/>
            <w:textInput>
              <w:default w:val="(Customer Name)"/>
            </w:textInput>
          </w:ffData>
        </w:fldChar>
      </w:r>
      <w:bookmarkStart w:id="15" w:name="customer"/>
      <w:r>
        <w:instrText xml:space="preserve"> FORMTEXT </w:instrText>
      </w:r>
      <w:r>
        <w:fldChar w:fldCharType="separate"/>
      </w:r>
      <w:r>
        <w:rPr>
          <w:noProof/>
        </w:rPr>
        <w:t>(Customer Name)</w:t>
      </w:r>
      <w:r>
        <w:fldChar w:fldCharType="end"/>
      </w:r>
      <w:bookmarkEnd w:id="15"/>
      <w:r>
        <w:t xml:space="preserve"> </w:t>
      </w:r>
      <w:r w:rsidR="00F40F13">
        <w:t xml:space="preserve">we asserted appraisal rights with respect to </w:t>
      </w:r>
    </w:p>
    <w:p w:rsidR="005275D3" w:rsidRDefault="001A66B4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 shares </w:instrText>
      </w:r>
      <w:r>
        <w:fldChar w:fldCharType="separate"/>
      </w:r>
      <w:r w:rsidR="006E616A">
        <w:rPr>
          <w:noProof/>
        </w:rPr>
        <w:t xml:space="preserve">     </w:t>
      </w:r>
      <w:r>
        <w:fldChar w:fldCharType="end"/>
      </w:r>
      <w:r w:rsidR="005275D3">
        <w:t xml:space="preserve"> shares of </w:t>
      </w:r>
    </w:p>
    <w:p w:rsidR="00F40F13" w:rsidRDefault="005275D3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issue </w:instrText>
      </w:r>
      <w:r w:rsidR="008F2E5C">
        <w:fldChar w:fldCharType="separate"/>
      </w:r>
      <w:r w:rsidR="006E616A">
        <w:rPr>
          <w:b/>
          <w:bCs w:val="0"/>
          <w:noProof/>
        </w:rPr>
        <w:t>(Insert description of issue with CUSIP number)</w:t>
      </w:r>
      <w:r>
        <w:fldChar w:fldCharType="end"/>
      </w:r>
      <w:r>
        <w:t xml:space="preserve"> </w:t>
      </w:r>
    </w:p>
    <w:p w:rsidR="005275D3" w:rsidRDefault="005275D3" w:rsidP="001A0449">
      <w:pPr>
        <w:pStyle w:val="Header"/>
        <w:tabs>
          <w:tab w:val="clear" w:pos="4320"/>
          <w:tab w:val="clear" w:pos="8640"/>
        </w:tabs>
      </w:pPr>
    </w:p>
    <w:p w:rsidR="005275D3" w:rsidRDefault="00F40F13" w:rsidP="001A0449">
      <w:pPr>
        <w:pStyle w:val="Header"/>
        <w:tabs>
          <w:tab w:val="clear" w:pos="4320"/>
          <w:tab w:val="clear" w:pos="8640"/>
        </w:tabs>
      </w:pPr>
      <w:r>
        <w:t>In accordance with instructions received from Participants on behalf of its customer, we he</w:t>
      </w:r>
      <w:r w:rsidR="005275D3">
        <w:t xml:space="preserve">reby </w:t>
      </w:r>
      <w:r>
        <w:t xml:space="preserve">withdraw the assertion of appraisal rights (completely) or in the amount of </w:t>
      </w:r>
    </w:p>
    <w:p w:rsidR="00F40F13" w:rsidRDefault="001B3671" w:rsidP="001A0449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shares"/>
            <w:enabled/>
            <w:calcOnExit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275D3">
        <w:t xml:space="preserve"> </w:t>
      </w:r>
      <w:r w:rsidR="005275D3" w:rsidRPr="005275D3">
        <w:rPr>
          <w:sz w:val="16"/>
          <w:szCs w:val="16"/>
        </w:rPr>
        <w:t>(# of)</w:t>
      </w:r>
      <w:r w:rsidR="005275D3">
        <w:t xml:space="preserve"> shares.</w:t>
      </w: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5275D3" w:rsidRDefault="00F40F13" w:rsidP="001A0449">
      <w:pPr>
        <w:pStyle w:val="Header"/>
        <w:tabs>
          <w:tab w:val="clear" w:pos="4320"/>
          <w:tab w:val="clear" w:pos="8640"/>
        </w:tabs>
      </w:pPr>
      <w:r>
        <w:t xml:space="preserve">Further correspondence on this matter should be directed to </w:t>
      </w:r>
    </w:p>
    <w:p w:rsidR="00F40F13" w:rsidRDefault="005275D3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customer </w:instrText>
      </w:r>
      <w:r w:rsidR="008F2E5C">
        <w:fldChar w:fldCharType="separate"/>
      </w:r>
      <w:r w:rsidR="006E616A">
        <w:rPr>
          <w:noProof/>
        </w:rPr>
        <w:t>(Customer Name)</w:t>
      </w:r>
      <w:r>
        <w:fldChar w:fldCharType="end"/>
      </w:r>
      <w:r w:rsidR="00F40F13">
        <w:t>,</w:t>
      </w:r>
      <w:r>
        <w:t xml:space="preserve"> </w:t>
      </w:r>
      <w:r w:rsidR="00F40F13">
        <w:t xml:space="preserve">with copies directed to the attention of </w:t>
      </w:r>
    </w:p>
    <w:p w:rsidR="005275D3" w:rsidRDefault="005275D3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partname </w:instrText>
      </w:r>
      <w:r w:rsidR="008F2E5C">
        <w:fldChar w:fldCharType="separate"/>
      </w:r>
      <w:r w:rsidR="006E616A">
        <w:rPr>
          <w:noProof/>
        </w:rPr>
        <w:t>(Name of contact at Participant)</w:t>
      </w:r>
      <w:r>
        <w:fldChar w:fldCharType="end"/>
      </w:r>
      <w:r>
        <w:t xml:space="preserve"> </w:t>
      </w:r>
    </w:p>
    <w:p w:rsidR="005275D3" w:rsidRDefault="005275D3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address1 </w:instrText>
      </w:r>
      <w:r w:rsidR="008F2E5C">
        <w:fldChar w:fldCharType="separate"/>
      </w:r>
      <w:r w:rsidR="006E616A">
        <w:rPr>
          <w:noProof/>
        </w:rPr>
        <w:t>(Address)</w:t>
      </w:r>
      <w:r>
        <w:fldChar w:fldCharType="end"/>
      </w:r>
      <w:r>
        <w:t xml:space="preserve"> </w:t>
      </w:r>
    </w:p>
    <w:p w:rsidR="005275D3" w:rsidRDefault="005275D3" w:rsidP="001A0449">
      <w:pPr>
        <w:pStyle w:val="Header"/>
        <w:tabs>
          <w:tab w:val="clear" w:pos="4320"/>
          <w:tab w:val="clear" w:pos="8640"/>
        </w:tabs>
      </w:pPr>
      <w:r>
        <w:fldChar w:fldCharType="begin"/>
      </w:r>
      <w:r>
        <w:instrText xml:space="preserve"> ref address2 </w:instrText>
      </w:r>
      <w:r w:rsidR="008F2E5C">
        <w:fldChar w:fldCharType="separate"/>
      </w:r>
      <w:r w:rsidR="006E616A">
        <w:rPr>
          <w:noProof/>
        </w:rPr>
        <w:t>(Address)</w:t>
      </w:r>
      <w:r>
        <w:fldChar w:fldCharType="end"/>
      </w:r>
      <w:r>
        <w:t xml:space="preserve"> </w:t>
      </w: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  <w:r>
        <w:t>Very truly yours,</w:t>
      </w: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  <w:r>
        <w:t xml:space="preserve">Cede &amp; </w:t>
      </w:r>
      <w:smartTag w:uri="urn:schemas-microsoft-com:office:smarttags" w:element="place">
        <w:r>
          <w:t>Co.</w:t>
        </w:r>
      </w:smartTag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  <w:r>
        <w:t>BY:  _______________________________</w:t>
      </w:r>
    </w:p>
    <w:p w:rsidR="00F40F13" w:rsidRDefault="00F40F13" w:rsidP="005275D3">
      <w:pPr>
        <w:pStyle w:val="Header"/>
        <w:tabs>
          <w:tab w:val="clear" w:pos="4320"/>
          <w:tab w:val="clear" w:pos="8640"/>
        </w:tabs>
        <w:ind w:firstLine="540"/>
      </w:pPr>
      <w:r>
        <w:t>Partner</w:t>
      </w: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</w:p>
    <w:p w:rsidR="00F40F13" w:rsidRDefault="00F40F13" w:rsidP="001A0449">
      <w:pPr>
        <w:pStyle w:val="Header"/>
        <w:tabs>
          <w:tab w:val="clear" w:pos="4320"/>
          <w:tab w:val="clear" w:pos="8640"/>
        </w:tabs>
      </w:pPr>
      <w:r>
        <w:t>Attachment</w:t>
      </w:r>
    </w:p>
    <w:sectPr w:rsidR="00F40F13">
      <w:footerReference w:type="default" r:id="rId9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FF" w:rsidRDefault="00EB0FFF">
      <w:r>
        <w:separator/>
      </w:r>
    </w:p>
  </w:endnote>
  <w:endnote w:type="continuationSeparator" w:id="0">
    <w:p w:rsidR="00EB0FFF" w:rsidRDefault="00EB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FC" w:rsidRDefault="009447FC" w:rsidP="00B632CE">
    <w:pPr>
      <w:pStyle w:val="Footer"/>
      <w:jc w:val="center"/>
      <w:rPr>
        <w:rFonts w:ascii="Arial" w:hAnsi="Arial" w:cs="Arial"/>
        <w:sz w:val="16"/>
      </w:rPr>
    </w:pPr>
    <w:r w:rsidRPr="006A5A1C">
      <w:rPr>
        <w:rFonts w:ascii="Arial" w:hAnsi="Arial" w:cs="Arial"/>
        <w:sz w:val="16"/>
      </w:rPr>
      <w:fldChar w:fldCharType="begin"/>
    </w:r>
    <w:r w:rsidRPr="006A5A1C"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Appraisal rights or dissenters' rights withdrawl WEB.doc</w:t>
    </w:r>
    <w:r w:rsidRPr="006A5A1C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  <w:t xml:space="preserve">                           </w:t>
    </w:r>
    <w:r>
      <w:rPr>
        <w:rFonts w:ascii="Arial" w:hAnsi="Arial" w:cs="Arial"/>
        <w:sz w:val="16"/>
      </w:rPr>
      <w:tab/>
      <w:t xml:space="preserve">Please submit forms to </w:t>
    </w:r>
    <w:hyperlink r:id="rId1" w:history="1">
      <w:r>
        <w:rPr>
          <w:rStyle w:val="Hyperlink"/>
          <w:rFonts w:ascii="Arial" w:hAnsi="Arial" w:cs="Arial"/>
          <w:sz w:val="16"/>
        </w:rPr>
        <w:t>demandanddissent@dtcc.com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FF" w:rsidRDefault="00EB0FFF">
      <w:r>
        <w:separator/>
      </w:r>
    </w:p>
  </w:footnote>
  <w:footnote w:type="continuationSeparator" w:id="0">
    <w:p w:rsidR="00EB0FFF" w:rsidRDefault="00EB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908"/>
    <w:rsid w:val="00005846"/>
    <w:rsid w:val="0000734B"/>
    <w:rsid w:val="001A0449"/>
    <w:rsid w:val="001A66B4"/>
    <w:rsid w:val="001A7F02"/>
    <w:rsid w:val="001B3671"/>
    <w:rsid w:val="002167D9"/>
    <w:rsid w:val="00291AC4"/>
    <w:rsid w:val="00365627"/>
    <w:rsid w:val="003A1247"/>
    <w:rsid w:val="0040328B"/>
    <w:rsid w:val="00453658"/>
    <w:rsid w:val="005275D3"/>
    <w:rsid w:val="006A5A1C"/>
    <w:rsid w:val="006E616A"/>
    <w:rsid w:val="00876012"/>
    <w:rsid w:val="008F2E5C"/>
    <w:rsid w:val="008F62C0"/>
    <w:rsid w:val="0090494B"/>
    <w:rsid w:val="00906EE2"/>
    <w:rsid w:val="009447FC"/>
    <w:rsid w:val="009608B0"/>
    <w:rsid w:val="009D2CE9"/>
    <w:rsid w:val="00A2787A"/>
    <w:rsid w:val="00A91846"/>
    <w:rsid w:val="00AD1A1C"/>
    <w:rsid w:val="00B632CE"/>
    <w:rsid w:val="00CF177F"/>
    <w:rsid w:val="00D32908"/>
    <w:rsid w:val="00D4719C"/>
    <w:rsid w:val="00E077CD"/>
    <w:rsid w:val="00E64284"/>
    <w:rsid w:val="00EB0FFF"/>
    <w:rsid w:val="00F40F13"/>
    <w:rsid w:val="00F539E0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658"/>
    <w:pPr>
      <w:keepNext/>
      <w:outlineLvl w:val="0"/>
    </w:pPr>
    <w:rPr>
      <w:b/>
      <w:i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787A"/>
    <w:pPr>
      <w:jc w:val="both"/>
    </w:pPr>
  </w:style>
  <w:style w:type="character" w:styleId="Hyperlink">
    <w:name w:val="Hyperlink"/>
    <w:rsid w:val="00B632CE"/>
    <w:rPr>
      <w:color w:val="0000FF"/>
      <w:u w:val="single"/>
    </w:rPr>
  </w:style>
  <w:style w:type="character" w:customStyle="1" w:styleId="Heading1Char">
    <w:name w:val="Heading 1 Char"/>
    <w:link w:val="Heading1"/>
    <w:rsid w:val="0040328B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0328B"/>
    <w:pPr>
      <w:tabs>
        <w:tab w:val="left" w:pos="360"/>
      </w:tabs>
      <w:jc w:val="center"/>
    </w:pPr>
    <w:rPr>
      <w:b/>
      <w:bCs w:val="0"/>
    </w:rPr>
  </w:style>
  <w:style w:type="character" w:customStyle="1" w:styleId="TitleChar">
    <w:name w:val="Title Char"/>
    <w:link w:val="Title"/>
    <w:rsid w:val="0040328B"/>
    <w:rPr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anddissent@dtc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tcc.com/~/media/Files/Downloads/Settlement-Asset-Services/Issuer%20Services/WINS-User-Guide-Demand-and-Diss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tcc.com/matching-settlement-and-asset-services/issuer-services/proxy-document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ndanddissent@dt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7C9BDC1E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RIGHTS OR DISSENTERS’ RIGHTS</vt:lpstr>
    </vt:vector>
  </TitlesOfParts>
  <Company>DTCC</Company>
  <LinksUpToDate>false</LinksUpToDate>
  <CharactersWithSpaces>3663</CharactersWithSpaces>
  <SharedDoc>false</SharedDoc>
  <HLinks>
    <vt:vector size="24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http://www.dtcc.com/~/media/Files/Downloads/Settlement-Asset-Services/Issuer Services/WINS-User-Guide-Demand-and-Dissents.pdf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http://www.dtcc.com/matching-settlement-and-asset-services/issuer-services/proxy-documentation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RIGHTS OR DISSENTERS’ RIGHTS</dc:title>
  <dc:creator>blue2man</dc:creator>
  <cp:lastModifiedBy>Washington, James W.</cp:lastModifiedBy>
  <cp:revision>2</cp:revision>
  <dcterms:created xsi:type="dcterms:W3CDTF">2017-06-09T18:21:00Z</dcterms:created>
  <dcterms:modified xsi:type="dcterms:W3CDTF">2017-06-09T18:21:00Z</dcterms:modified>
</cp:coreProperties>
</file>