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6F" w:rsidRDefault="0079066F" w:rsidP="0079066F">
      <w:pPr>
        <w:pStyle w:val="Heading1"/>
        <w:jc w:val="center"/>
      </w:pPr>
      <w:r>
        <w:rPr>
          <w:rFonts w:ascii="Arial" w:hAnsi="Arial" w:cs="Arial"/>
          <w:sz w:val="28"/>
          <w:szCs w:val="28"/>
        </w:rPr>
        <w:t>Instructions</w:t>
      </w:r>
      <w:r>
        <w:t>:</w:t>
      </w:r>
    </w:p>
    <w:p w:rsidR="0079066F" w:rsidRDefault="0079066F" w:rsidP="0079066F"/>
    <w:p w:rsidR="0079066F" w:rsidRDefault="0079066F" w:rsidP="007906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form below as needed to indicate the action desired for owned issues. </w:t>
      </w:r>
    </w:p>
    <w:p w:rsidR="0079066F" w:rsidRDefault="0079066F" w:rsidP="0079066F">
      <w:pPr>
        <w:rPr>
          <w:rFonts w:ascii="Arial" w:hAnsi="Arial" w:cs="Arial"/>
        </w:rPr>
      </w:pPr>
    </w:p>
    <w:p w:rsidR="0079066F" w:rsidRDefault="0079066F" w:rsidP="0079066F">
      <w:pPr>
        <w:rPr>
          <w:rFonts w:ascii="Arial" w:eastAsia="Batang" w:hAnsi="Arial" w:cs="Arial"/>
          <w:color w:val="000000"/>
          <w:lang w:eastAsia="ko-KR"/>
        </w:rPr>
      </w:pPr>
      <w:r>
        <w:rPr>
          <w:rFonts w:ascii="Arial" w:eastAsia="Batang" w:hAnsi="Arial" w:cs="Arial"/>
          <w:color w:val="000000"/>
          <w:lang w:eastAsia="ko-KR"/>
        </w:rPr>
        <w:t xml:space="preserve">All submissions must be on the participant's letterhead and must have that participant's medallion stamp.  </w:t>
      </w:r>
    </w:p>
    <w:p w:rsidR="0079066F" w:rsidRDefault="0079066F" w:rsidP="0079066F">
      <w:pPr>
        <w:ind w:firstLine="360"/>
        <w:rPr>
          <w:rFonts w:ascii="Arial" w:eastAsia="Batang" w:hAnsi="Arial" w:cs="Arial"/>
          <w:color w:val="000000"/>
          <w:lang w:eastAsia="ko-KR"/>
        </w:rPr>
      </w:pPr>
    </w:p>
    <w:p w:rsidR="0079066F" w:rsidRDefault="0079066F" w:rsidP="0079066F">
      <w:pPr>
        <w:rPr>
          <w:rFonts w:ascii="Arial" w:eastAsia="Batang" w:hAnsi="Arial" w:cs="Arial"/>
          <w:color w:val="000000"/>
          <w:lang w:eastAsia="ko-KR"/>
        </w:rPr>
      </w:pPr>
      <w:r>
        <w:rPr>
          <w:rFonts w:ascii="Arial" w:hAnsi="Arial" w:cs="Arial"/>
        </w:rPr>
        <w:t>Use the TAB or arrow keys to toggle through the updatable fields in the document. Additionally, use the date format of mm/dd/yyyy for the date fields.</w:t>
      </w:r>
    </w:p>
    <w:p w:rsidR="0079066F" w:rsidRDefault="0079066F" w:rsidP="0079066F">
      <w:pPr>
        <w:rPr>
          <w:rFonts w:ascii="Arial" w:hAnsi="Arial" w:cs="Arial"/>
        </w:rPr>
      </w:pPr>
    </w:p>
    <w:p w:rsidR="0079066F" w:rsidRDefault="0079066F" w:rsidP="0079066F">
      <w:pPr>
        <w:rPr>
          <w:rFonts w:ascii="Arial" w:hAnsi="Arial" w:cs="Arial"/>
        </w:rPr>
      </w:pPr>
      <w:r>
        <w:rPr>
          <w:rFonts w:ascii="Arial" w:hAnsi="Arial" w:cs="Arial"/>
        </w:rPr>
        <w:t>I you need a non-template form, one can be found here:</w:t>
      </w:r>
    </w:p>
    <w:p w:rsidR="0079066F" w:rsidRDefault="0079066F" w:rsidP="0079066F">
      <w:pPr>
        <w:rPr>
          <w:rFonts w:ascii="Arial" w:hAnsi="Arial" w:cs="Arial"/>
        </w:rPr>
      </w:pPr>
      <w:hyperlink r:id="rId6" w:history="1">
        <w:r>
          <w:rPr>
            <w:rStyle w:val="Hyperlink"/>
            <w:rFonts w:ascii="Arial" w:hAnsi="Arial" w:cs="Arial"/>
          </w:rPr>
          <w:t>http://www.dtcc.com/matching-settlement-and-asset-services/issuer-services/proxy-documentation</w:t>
        </w:r>
      </w:hyperlink>
      <w:r>
        <w:rPr>
          <w:rFonts w:ascii="Arial" w:hAnsi="Arial" w:cs="Arial"/>
        </w:rPr>
        <w:t xml:space="preserve">  </w:t>
      </w:r>
    </w:p>
    <w:p w:rsidR="0079066F" w:rsidRDefault="0079066F" w:rsidP="0079066F">
      <w:pPr>
        <w:rPr>
          <w:rFonts w:ascii="Arial" w:hAnsi="Arial" w:cs="Arial"/>
        </w:rPr>
      </w:pPr>
    </w:p>
    <w:p w:rsidR="0079066F" w:rsidRDefault="0079066F" w:rsidP="0079066F">
      <w:pPr>
        <w:rPr>
          <w:rFonts w:ascii="Arial" w:hAnsi="Arial" w:cs="Arial"/>
        </w:rPr>
      </w:pPr>
      <w:r>
        <w:rPr>
          <w:rFonts w:ascii="Arial" w:eastAsia="Batang" w:hAnsi="Arial" w:cs="Arial"/>
          <w:color w:val="000000"/>
          <w:lang w:eastAsia="ko-KR"/>
        </w:rPr>
        <w:t xml:space="preserve">You must submit completed forms via the WINS application. A user guide to the process can be found here: </w:t>
      </w:r>
      <w:hyperlink r:id="rId7" w:history="1">
        <w:r>
          <w:rPr>
            <w:rStyle w:val="Hyperlink"/>
            <w:rFonts w:ascii="Arial" w:eastAsia="Batang" w:hAnsi="Arial" w:cs="Arial"/>
            <w:lang w:eastAsia="ko-KR"/>
          </w:rPr>
          <w:t>http://www.dtcc.com/~/media/Files/Downloads/Settlement-Asset-Services/Issuer%20Services/WINS-User-Guide-Demand-and-Dissents.pdf</w:t>
        </w:r>
      </w:hyperlink>
      <w:r>
        <w:rPr>
          <w:rFonts w:ascii="Arial" w:eastAsia="Batang" w:hAnsi="Arial" w:cs="Arial"/>
          <w:color w:val="000000"/>
          <w:lang w:eastAsia="ko-KR"/>
        </w:rPr>
        <w:t xml:space="preserve"> </w:t>
      </w:r>
    </w:p>
    <w:p w:rsidR="0079066F" w:rsidRDefault="0079066F" w:rsidP="0079066F">
      <w:pPr>
        <w:rPr>
          <w:rFonts w:ascii="Arial" w:hAnsi="Arial" w:cs="Arial"/>
        </w:rPr>
      </w:pPr>
    </w:p>
    <w:p w:rsidR="0079066F" w:rsidRDefault="0079066F" w:rsidP="0079066F">
      <w:pPr>
        <w:rPr>
          <w:rFonts w:ascii="Arial" w:hAnsi="Arial" w:cs="Arial"/>
        </w:rPr>
      </w:pPr>
    </w:p>
    <w:p w:rsidR="0079066F" w:rsidRDefault="0079066F" w:rsidP="007906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 questions or additional forms, send requests via electronic mail to:</w:t>
      </w:r>
    </w:p>
    <w:p w:rsidR="0079066F" w:rsidRDefault="0079066F" w:rsidP="0079066F">
      <w:pPr>
        <w:pStyle w:val="Title"/>
      </w:pPr>
      <w:r>
        <w:rPr>
          <w:rFonts w:ascii="Arial" w:eastAsia="Batang" w:hAnsi="Arial" w:cs="Arial"/>
          <w:color w:val="000000"/>
          <w:lang w:eastAsia="ko-KR"/>
        </w:rPr>
        <w:t xml:space="preserve">  </w:t>
      </w:r>
      <w:hyperlink r:id="rId8" w:history="1">
        <w:r>
          <w:rPr>
            <w:rStyle w:val="Hyperlink"/>
            <w:rFonts w:ascii="Arial" w:hAnsi="Arial" w:cs="Arial"/>
          </w:rPr>
          <w:t>demandanddissent@dtcc.com</w:t>
        </w:r>
      </w:hyperlink>
    </w:p>
    <w:p w:rsidR="005368B7" w:rsidRDefault="005368B7" w:rsidP="007F6C0D">
      <w:pPr>
        <w:pStyle w:val="Heading1"/>
        <w:jc w:val="center"/>
      </w:pPr>
      <w:r>
        <w:br w:type="page"/>
      </w:r>
    </w:p>
    <w:p w:rsidR="00581E0E" w:rsidRPr="00F26409" w:rsidRDefault="00581E0E" w:rsidP="007F6C0D">
      <w:pPr>
        <w:pStyle w:val="Heading1"/>
        <w:jc w:val="center"/>
      </w:pPr>
      <w:r w:rsidRPr="00F26409">
        <w:t>CONSENT OF STOCKHOLDER</w:t>
      </w:r>
    </w:p>
    <w:p w:rsidR="00581E0E" w:rsidRPr="00F26409" w:rsidRDefault="00581E0E" w:rsidP="007F6C0D">
      <w:pPr>
        <w:jc w:val="center"/>
        <w:rPr>
          <w:b/>
          <w:bCs/>
        </w:rPr>
      </w:pPr>
    </w:p>
    <w:p w:rsidR="00581E0E" w:rsidRPr="00F26409" w:rsidRDefault="00581E0E" w:rsidP="007F6C0D">
      <w:pPr>
        <w:jc w:val="center"/>
        <w:rPr>
          <w:b/>
          <w:bCs/>
        </w:rPr>
      </w:pPr>
      <w:r w:rsidRPr="00F26409">
        <w:rPr>
          <w:b/>
          <w:bCs/>
        </w:rPr>
        <w:t>TO ACTION WITHOUT A MEETING</w:t>
      </w:r>
    </w:p>
    <w:p w:rsidR="00581E0E" w:rsidRPr="00581E0E" w:rsidRDefault="00581E0E" w:rsidP="007F6C0D">
      <w:pPr>
        <w:jc w:val="center"/>
      </w:pPr>
    </w:p>
    <w:p w:rsidR="007F6C0D" w:rsidRDefault="007F6C0D" w:rsidP="007F6C0D">
      <w:pPr>
        <w:pStyle w:val="BodyTextIndent"/>
        <w:jc w:val="right"/>
      </w:pPr>
      <w:r>
        <w:t xml:space="preserve">Date:  </w:t>
      </w:r>
      <w:r w:rsidR="00867710">
        <w:fldChar w:fldCharType="begin">
          <w:ffData>
            <w:name w:val="todaysdate"/>
            <w:enabled/>
            <w:calcOnExit/>
            <w:helpText w:type="text" w:val="Today's Date"/>
            <w:statusText w:type="text" w:val="Today's Date"/>
            <w:textInput>
              <w:type w:val="date"/>
              <w:format w:val="M/d/yyyy"/>
            </w:textInput>
          </w:ffData>
        </w:fldChar>
      </w:r>
      <w:bookmarkStart w:id="0" w:name="todaysdate"/>
      <w:r w:rsidR="00867710">
        <w:instrText xml:space="preserve"> FORMTEXT </w:instrText>
      </w:r>
      <w:r w:rsidR="00867710">
        <w:fldChar w:fldCharType="separate"/>
      </w:r>
      <w:bookmarkStart w:id="1" w:name="_GoBack"/>
      <w:r w:rsidR="00867710">
        <w:rPr>
          <w:noProof/>
        </w:rPr>
        <w:t> </w:t>
      </w:r>
      <w:r w:rsidR="00867710">
        <w:rPr>
          <w:noProof/>
        </w:rPr>
        <w:t> </w:t>
      </w:r>
      <w:r w:rsidR="00867710">
        <w:rPr>
          <w:noProof/>
        </w:rPr>
        <w:t> </w:t>
      </w:r>
      <w:r w:rsidR="00867710">
        <w:rPr>
          <w:noProof/>
        </w:rPr>
        <w:t> </w:t>
      </w:r>
      <w:r w:rsidR="00867710">
        <w:rPr>
          <w:noProof/>
        </w:rPr>
        <w:t> </w:t>
      </w:r>
      <w:bookmarkEnd w:id="1"/>
      <w:r w:rsidR="00867710">
        <w:fldChar w:fldCharType="end"/>
      </w:r>
      <w:bookmarkEnd w:id="0"/>
      <w:r w:rsidRPr="009C0C2D">
        <w:rPr>
          <w:sz w:val="16"/>
          <w:szCs w:val="16"/>
        </w:rPr>
        <w:t>(</w:t>
      </w:r>
      <w:r>
        <w:rPr>
          <w:sz w:val="16"/>
          <w:szCs w:val="16"/>
        </w:rPr>
        <w:t xml:space="preserve">Today’s </w:t>
      </w:r>
      <w:r w:rsidRPr="009C0C2D">
        <w:rPr>
          <w:sz w:val="16"/>
          <w:szCs w:val="16"/>
        </w:rPr>
        <w:t>date)</w:t>
      </w:r>
    </w:p>
    <w:p w:rsidR="007F6C0D" w:rsidRDefault="007F6C0D" w:rsidP="007F6C0D"/>
    <w:p w:rsidR="007F6C0D" w:rsidRDefault="007F6C0D" w:rsidP="007F6C0D">
      <w:r>
        <w:t>The Depository Trust Company</w:t>
      </w:r>
    </w:p>
    <w:p w:rsidR="007F6C0D" w:rsidRDefault="007F6C0D" w:rsidP="007F6C0D">
      <w:smartTag w:uri="urn:schemas-microsoft-com:office:smarttags" w:element="Street">
        <w:smartTag w:uri="urn:schemas-microsoft-com:office:smarttags" w:element="address">
          <w:r>
            <w:t>55 Water Street</w:t>
          </w:r>
        </w:smartTag>
      </w:smartTag>
      <w:r>
        <w:t xml:space="preserve"> – 25</w:t>
      </w:r>
      <w:r>
        <w:rPr>
          <w:vertAlign w:val="superscript"/>
        </w:rPr>
        <w:t>th</w:t>
      </w:r>
      <w:r>
        <w:t xml:space="preserve"> Floor</w:t>
      </w:r>
    </w:p>
    <w:p w:rsidR="007F6C0D" w:rsidRDefault="007F6C0D" w:rsidP="007F6C0D"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10041</w:t>
          </w:r>
        </w:smartTag>
      </w:smartTag>
    </w:p>
    <w:p w:rsidR="007F6C0D" w:rsidRDefault="007F6C0D" w:rsidP="007F6C0D">
      <w:r>
        <w:t>Attn:  Proxy Department</w:t>
      </w:r>
    </w:p>
    <w:p w:rsidR="007F6C0D" w:rsidRDefault="007F6C0D" w:rsidP="007F6C0D"/>
    <w:p w:rsidR="007F6C0D" w:rsidRPr="00D171C9" w:rsidRDefault="007F6C0D" w:rsidP="007F6C0D">
      <w:pPr>
        <w:ind w:left="540" w:hanging="540"/>
        <w:rPr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 w:rsidR="00867710">
        <w:rPr>
          <w:bCs/>
        </w:rPr>
        <w:fldChar w:fldCharType="begin">
          <w:ffData>
            <w:name w:val="issue"/>
            <w:enabled/>
            <w:calcOnExit/>
            <w:helpText w:type="text" w:val="(Insert description of issue with CUSIP number)"/>
            <w:statusText w:type="text" w:val="(Insert description of issue with CUSIP number)"/>
            <w:textInput>
              <w:default w:val="(Insert description of issue with CUSIP number)"/>
            </w:textInput>
          </w:ffData>
        </w:fldChar>
      </w:r>
      <w:bookmarkStart w:id="2" w:name="issue"/>
      <w:r w:rsidR="00867710">
        <w:rPr>
          <w:bCs/>
        </w:rPr>
        <w:instrText xml:space="preserve"> FORMTEXT </w:instrText>
      </w:r>
      <w:r w:rsidR="00867710" w:rsidRPr="00867710">
        <w:rPr>
          <w:bCs/>
        </w:rPr>
      </w:r>
      <w:r w:rsidR="00867710">
        <w:rPr>
          <w:bCs/>
        </w:rPr>
        <w:fldChar w:fldCharType="separate"/>
      </w:r>
      <w:r w:rsidR="00867710">
        <w:rPr>
          <w:bCs/>
          <w:noProof/>
        </w:rPr>
        <w:t>(Insert description of issue with CUSIP number)</w:t>
      </w:r>
      <w:r w:rsidR="00867710">
        <w:rPr>
          <w:bCs/>
        </w:rPr>
        <w:fldChar w:fldCharType="end"/>
      </w:r>
      <w:bookmarkEnd w:id="2"/>
    </w:p>
    <w:p w:rsidR="007F6C0D" w:rsidRPr="002974BD" w:rsidRDefault="00867710" w:rsidP="007F6C0D">
      <w:pPr>
        <w:ind w:firstLine="540"/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helpText w:type="text" w:val="(Insert DTC Participant Account Number)"/>
            <w:statusText w:type="text" w:val="(Insert DTC Participant Account Number)"/>
            <w:textInput>
              <w:default w:val="(Insert DTC Participant Account Number)"/>
            </w:textInput>
          </w:ffData>
        </w:fldChar>
      </w:r>
      <w:bookmarkStart w:id="3" w:name="Text6"/>
      <w:r>
        <w:rPr>
          <w:bCs/>
        </w:rPr>
        <w:instrText xml:space="preserve"> FORMTEXT </w:instrText>
      </w:r>
      <w:r w:rsidRPr="00867710"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(Insert DTC Participant Account Number)</w:t>
      </w:r>
      <w:r>
        <w:rPr>
          <w:bCs/>
        </w:rPr>
        <w:fldChar w:fldCharType="end"/>
      </w:r>
      <w:bookmarkEnd w:id="3"/>
    </w:p>
    <w:p w:rsidR="007F6C0D" w:rsidRDefault="007F6C0D" w:rsidP="007F6C0D">
      <w:pPr>
        <w:ind w:firstLine="540"/>
        <w:rPr>
          <w:b/>
          <w:bCs/>
        </w:rPr>
      </w:pPr>
    </w:p>
    <w:p w:rsidR="00581E0E" w:rsidRDefault="007F6C0D" w:rsidP="00581E0E">
      <w:r>
        <w:t>Dear Partner:</w:t>
      </w:r>
    </w:p>
    <w:p w:rsidR="00787C6B" w:rsidRPr="00581E0E" w:rsidRDefault="00787C6B" w:rsidP="00581E0E"/>
    <w:p w:rsidR="00581E0E" w:rsidRPr="00581E0E" w:rsidRDefault="00581E0E" w:rsidP="00581E0E">
      <w:r w:rsidRPr="00581E0E">
        <w:t>Please have your nominee, Cede &amp; Co., sign the attached Consent of Stockholder (the</w:t>
      </w:r>
      <w:r w:rsidR="00F0439A">
        <w:t>” Consent”) in order to enable o</w:t>
      </w:r>
      <w:r w:rsidRPr="00581E0E">
        <w:t xml:space="preserve">ur customer to exercise the right to act by written consent with respect to </w:t>
      </w:r>
      <w:r w:rsidR="00867710">
        <w:fldChar w:fldCharType="begin">
          <w:ffData>
            <w:name w:val="shares"/>
            <w:enabled/>
            <w:calcOnExit/>
            <w:helpText w:type="text" w:val="Numbner of Shares"/>
            <w:statusText w:type="text" w:val="Numbner of Shares"/>
            <w:textInput>
              <w:type w:val="number"/>
            </w:textInput>
          </w:ffData>
        </w:fldChar>
      </w:r>
      <w:bookmarkStart w:id="4" w:name="shares"/>
      <w:r w:rsidR="00867710">
        <w:instrText xml:space="preserve"> FORMTEXT </w:instrText>
      </w:r>
      <w:r w:rsidR="00867710">
        <w:fldChar w:fldCharType="separate"/>
      </w:r>
      <w:r w:rsidR="00867710">
        <w:rPr>
          <w:noProof/>
        </w:rPr>
        <w:t> </w:t>
      </w:r>
      <w:r w:rsidR="00867710">
        <w:rPr>
          <w:noProof/>
        </w:rPr>
        <w:t> </w:t>
      </w:r>
      <w:r w:rsidR="00867710">
        <w:rPr>
          <w:noProof/>
        </w:rPr>
        <w:t> </w:t>
      </w:r>
      <w:r w:rsidR="00867710">
        <w:rPr>
          <w:noProof/>
        </w:rPr>
        <w:t> </w:t>
      </w:r>
      <w:r w:rsidR="00867710">
        <w:rPr>
          <w:noProof/>
        </w:rPr>
        <w:t> </w:t>
      </w:r>
      <w:r w:rsidR="00867710">
        <w:fldChar w:fldCharType="end"/>
      </w:r>
      <w:bookmarkEnd w:id="4"/>
      <w:r w:rsidR="00B32542">
        <w:t xml:space="preserve"> </w:t>
      </w:r>
      <w:r w:rsidR="00B32542" w:rsidRPr="00B32542">
        <w:rPr>
          <w:sz w:val="16"/>
          <w:szCs w:val="16"/>
        </w:rPr>
        <w:t>(# of)</w:t>
      </w:r>
      <w:r w:rsidRPr="00581E0E">
        <w:t xml:space="preserve"> shares of the above-referenced securities credited to our </w:t>
      </w:r>
      <w:smartTag w:uri="urn:schemas-microsoft-com:office:smarttags" w:element="stockticker">
        <w:r w:rsidRPr="00581E0E">
          <w:t>DTC</w:t>
        </w:r>
      </w:smartTag>
      <w:r w:rsidRPr="00581E0E">
        <w:t xml:space="preserve"> Participant account on the date hereof.</w:t>
      </w:r>
    </w:p>
    <w:p w:rsidR="00581E0E" w:rsidRPr="00581E0E" w:rsidRDefault="00581E0E" w:rsidP="00581E0E"/>
    <w:p w:rsidR="00581E0E" w:rsidRPr="00581E0E" w:rsidRDefault="00581E0E" w:rsidP="00581E0E">
      <w:r w:rsidRPr="00581E0E">
        <w:t xml:space="preserve">In addition to acknowledging that this request is subject to the indemnification provided for in </w:t>
      </w:r>
      <w:smartTag w:uri="urn:schemas-microsoft-com:office:smarttags" w:element="stockticker">
        <w:r w:rsidRPr="00581E0E">
          <w:t>DTC</w:t>
        </w:r>
      </w:smartTag>
      <w:r w:rsidRPr="00581E0E">
        <w:t xml:space="preserve"> Rule 6, the undersigned certifies to </w:t>
      </w:r>
      <w:smartTag w:uri="urn:schemas-microsoft-com:office:smarttags" w:element="stockticker">
        <w:r w:rsidRPr="00581E0E">
          <w:t>DTC</w:t>
        </w:r>
      </w:smartTag>
      <w:r w:rsidRPr="00581E0E">
        <w:t xml:space="preserve"> and Cede &amp; Co., that the information and facts set forth in the attached Consent are true and correct, including the number of shares credited to our </w:t>
      </w:r>
      <w:smartTag w:uri="urn:schemas-microsoft-com:office:smarttags" w:element="stockticker">
        <w:r w:rsidRPr="00581E0E">
          <w:t>DTC</w:t>
        </w:r>
      </w:smartTag>
      <w:r w:rsidRPr="00581E0E">
        <w:t xml:space="preserve"> Participant account that are beneficially owned by our customer</w:t>
      </w:r>
      <w:r w:rsidR="00E644D9">
        <w:t xml:space="preserve"> </w:t>
      </w:r>
      <w:r w:rsidR="00867710">
        <w:fldChar w:fldCharType="begin">
          <w:ffData>
            <w:name w:val="customer"/>
            <w:enabled/>
            <w:calcOnExit/>
            <w:helpText w:type="text" w:val="(Customer name)"/>
            <w:statusText w:type="text" w:val="(Customer name)"/>
            <w:textInput>
              <w:default w:val="(Customer name)"/>
            </w:textInput>
          </w:ffData>
        </w:fldChar>
      </w:r>
      <w:bookmarkStart w:id="5" w:name="customer"/>
      <w:r w:rsidR="00867710">
        <w:instrText xml:space="preserve"> FORMTEXT </w:instrText>
      </w:r>
      <w:r w:rsidR="00867710">
        <w:fldChar w:fldCharType="separate"/>
      </w:r>
      <w:r w:rsidR="00867710">
        <w:rPr>
          <w:noProof/>
        </w:rPr>
        <w:t>(Customer name)</w:t>
      </w:r>
      <w:r w:rsidR="00867710">
        <w:fldChar w:fldCharType="end"/>
      </w:r>
      <w:bookmarkEnd w:id="5"/>
      <w:r w:rsidRPr="00581E0E">
        <w:t>.</w:t>
      </w:r>
    </w:p>
    <w:p w:rsidR="00581E0E" w:rsidRPr="00581E0E" w:rsidRDefault="00581E0E" w:rsidP="00581E0E"/>
    <w:p w:rsidR="00B32542" w:rsidRDefault="00B32542" w:rsidP="00B32542">
      <w:pPr>
        <w:pStyle w:val="BodyText"/>
      </w:pPr>
      <w:r>
        <w:t xml:space="preserve">Please make the letter available for pick-up by </w:t>
      </w:r>
    </w:p>
    <w:p w:rsidR="00B32542" w:rsidRDefault="00867710" w:rsidP="00B32542">
      <w:pPr>
        <w:pStyle w:val="BodyText"/>
      </w:pPr>
      <w:r>
        <w:fldChar w:fldCharType="begin">
          <w:ffData>
            <w:name w:val="Text13"/>
            <w:enabled/>
            <w:calcOnExit w:val="0"/>
            <w:helpText w:type="text" w:val="(Firm or person responsible for picking up documents from DTC)"/>
            <w:statusText w:type="text" w:val="(Firm or person responsible for picking up documents from DTC)"/>
            <w:textInput>
              <w:default w:val="(Firm or person responsible for picking up documents from DTC)"/>
            </w:textInput>
          </w:ffData>
        </w:fldChar>
      </w:r>
      <w:bookmarkStart w:id="6" w:name="Text13"/>
      <w:r>
        <w:instrText xml:space="preserve"> FORMTEXT </w:instrText>
      </w:r>
      <w:r>
        <w:fldChar w:fldCharType="separate"/>
      </w:r>
      <w:r>
        <w:rPr>
          <w:noProof/>
        </w:rPr>
        <w:t>(Firm or person responsible for picking up documents from DTC)</w:t>
      </w:r>
      <w:r>
        <w:fldChar w:fldCharType="end"/>
      </w:r>
      <w:bookmarkEnd w:id="6"/>
      <w:r w:rsidR="00B32542">
        <w:t xml:space="preserve">or overnight courier to </w:t>
      </w:r>
    </w:p>
    <w:p w:rsidR="00B32542" w:rsidRDefault="00867710" w:rsidP="00B32542">
      <w:r>
        <w:fldChar w:fldCharType="begin">
          <w:ffData>
            <w:name w:val="company"/>
            <w:enabled/>
            <w:calcOnExit/>
            <w:helpText w:type="text" w:val="Name of Company"/>
            <w:statusText w:type="text" w:val="Name of Company"/>
            <w:textInput>
              <w:default w:val="Name of Company"/>
            </w:textInput>
          </w:ffData>
        </w:fldChar>
      </w:r>
      <w:bookmarkStart w:id="7" w:name="company"/>
      <w:r>
        <w:instrText xml:space="preserve"> FORMTEXT </w:instrText>
      </w:r>
      <w:r>
        <w:fldChar w:fldCharType="separate"/>
      </w:r>
      <w:r>
        <w:rPr>
          <w:noProof/>
        </w:rPr>
        <w:t>Name of Company</w:t>
      </w:r>
      <w:r>
        <w:fldChar w:fldCharType="end"/>
      </w:r>
      <w:bookmarkEnd w:id="7"/>
    </w:p>
    <w:p w:rsidR="00B32542" w:rsidRDefault="00867710" w:rsidP="00B32542">
      <w:r>
        <w:fldChar w:fldCharType="begin">
          <w:ffData>
            <w:name w:val="address1"/>
            <w:enabled/>
            <w:calcOnExit/>
            <w:helpText w:type="text" w:val="Address"/>
            <w:statusText w:type="text" w:val="Address"/>
            <w:textInput>
              <w:default w:val="Address"/>
            </w:textInput>
          </w:ffData>
        </w:fldChar>
      </w:r>
      <w:bookmarkStart w:id="8" w:name="address1"/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  <w:bookmarkEnd w:id="8"/>
    </w:p>
    <w:p w:rsidR="00B32542" w:rsidRDefault="00867710" w:rsidP="00B32542">
      <w:r>
        <w:fldChar w:fldCharType="begin">
          <w:ffData>
            <w:name w:val="address2"/>
            <w:enabled/>
            <w:calcOnExit/>
            <w:helpText w:type="text" w:val="Address"/>
            <w:statusText w:type="text" w:val="Address"/>
            <w:textInput>
              <w:default w:val="Address"/>
            </w:textInput>
          </w:ffData>
        </w:fldChar>
      </w:r>
      <w:bookmarkStart w:id="9" w:name="address2"/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  <w:bookmarkEnd w:id="9"/>
    </w:p>
    <w:p w:rsidR="00B32542" w:rsidRDefault="00867710" w:rsidP="00B32542">
      <w:pPr>
        <w:jc w:val="both"/>
      </w:pPr>
      <w:r>
        <w:fldChar w:fldCharType="begin">
          <w:ffData>
            <w:name w:val="Contact"/>
            <w:enabled/>
            <w:calcOnExit/>
            <w:helpText w:type="text" w:val="Contact Person"/>
            <w:statusText w:type="text" w:val="Contact Person"/>
            <w:textInput>
              <w:default w:val="Contact Person"/>
            </w:textInput>
          </w:ffData>
        </w:fldChar>
      </w:r>
      <w:bookmarkStart w:id="10" w:name="Contact"/>
      <w:r>
        <w:instrText xml:space="preserve"> FORMTEXT </w:instrText>
      </w:r>
      <w:r>
        <w:fldChar w:fldCharType="separate"/>
      </w:r>
      <w:r>
        <w:rPr>
          <w:noProof/>
        </w:rPr>
        <w:t>Contact Person</w:t>
      </w:r>
      <w:r>
        <w:fldChar w:fldCharType="end"/>
      </w:r>
      <w:bookmarkEnd w:id="10"/>
    </w:p>
    <w:p w:rsidR="00B32542" w:rsidRDefault="00B32542" w:rsidP="00B32542">
      <w:pPr>
        <w:jc w:val="both"/>
      </w:pPr>
      <w:r>
        <w:t>The overnight courier account number is</w:t>
      </w:r>
    </w:p>
    <w:p w:rsidR="00B32542" w:rsidRPr="002974BD" w:rsidRDefault="00867710" w:rsidP="00B32542">
      <w:pPr>
        <w:jc w:val="both"/>
        <w:rPr>
          <w:b/>
        </w:rPr>
      </w:pPr>
      <w:r>
        <w:rPr>
          <w:b/>
        </w:rPr>
        <w:fldChar w:fldCharType="begin">
          <w:ffData>
            <w:name w:val="Text8"/>
            <w:enabled/>
            <w:calcOnExit w:val="0"/>
            <w:helpText w:type="text" w:val="(Courier account number)"/>
            <w:statusText w:type="text" w:val="(Courier account number)"/>
            <w:textInput>
              <w:default w:val="(Courier account number)"/>
            </w:textInput>
          </w:ffData>
        </w:fldChar>
      </w:r>
      <w:bookmarkStart w:id="11" w:name="Text8"/>
      <w:r>
        <w:rPr>
          <w:b/>
        </w:rPr>
        <w:instrText xml:space="preserve"> FORMTEXT </w:instrText>
      </w:r>
      <w:r w:rsidRPr="00867710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(Courier account number)</w:t>
      </w:r>
      <w:r>
        <w:rPr>
          <w:b/>
        </w:rPr>
        <w:fldChar w:fldCharType="end"/>
      </w:r>
      <w:bookmarkEnd w:id="11"/>
    </w:p>
    <w:p w:rsidR="00B32542" w:rsidRDefault="00B32542" w:rsidP="00B32542"/>
    <w:p w:rsidR="00B32542" w:rsidRDefault="00B32542" w:rsidP="00B32542">
      <w:r>
        <w:t>Very truly yours,</w:t>
      </w:r>
    </w:p>
    <w:p w:rsidR="00B32542" w:rsidRPr="002974BD" w:rsidRDefault="00867710" w:rsidP="00B32542">
      <w:pPr>
        <w:rPr>
          <w:b/>
        </w:rPr>
      </w:pPr>
      <w:r>
        <w:rPr>
          <w:b/>
        </w:rPr>
        <w:fldChar w:fldCharType="begin">
          <w:ffData>
            <w:name w:val="Text11"/>
            <w:enabled/>
            <w:calcOnExit w:val="0"/>
            <w:helpText w:type="text" w:val="(Insert name of Participant)"/>
            <w:statusText w:type="text" w:val="(Insert name of Participant)"/>
            <w:textInput>
              <w:default w:val="(Insert name of Participant)"/>
            </w:textInput>
          </w:ffData>
        </w:fldChar>
      </w:r>
      <w:bookmarkStart w:id="12" w:name="Text11"/>
      <w:r>
        <w:rPr>
          <w:b/>
        </w:rPr>
        <w:instrText xml:space="preserve"> FORMTEXT </w:instrText>
      </w:r>
      <w:r w:rsidRPr="00867710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(Insert name of Participant)</w:t>
      </w:r>
      <w:r>
        <w:rPr>
          <w:b/>
        </w:rPr>
        <w:fldChar w:fldCharType="end"/>
      </w:r>
      <w:bookmarkEnd w:id="12"/>
    </w:p>
    <w:p w:rsidR="00B32542" w:rsidRDefault="00B32542" w:rsidP="00B32542">
      <w:r>
        <w:t>BY: ______________________________</w:t>
      </w:r>
    </w:p>
    <w:p w:rsidR="00B32542" w:rsidRPr="002974BD" w:rsidRDefault="00B32542" w:rsidP="00B32542">
      <w:pPr>
        <w:rPr>
          <w:b/>
          <w:u w:val="single"/>
        </w:rPr>
      </w:pPr>
      <w:r w:rsidRPr="002974BD">
        <w:rPr>
          <w:b/>
          <w:i/>
          <w:iCs/>
          <w:u w:val="single"/>
        </w:rPr>
        <w:t xml:space="preserve"> Manual signature of authorized person</w:t>
      </w:r>
    </w:p>
    <w:p w:rsidR="00B32542" w:rsidRPr="00B6189F" w:rsidRDefault="00867710" w:rsidP="00B32542">
      <w:pPr>
        <w:rPr>
          <w:b/>
        </w:rPr>
      </w:pPr>
      <w:r>
        <w:rPr>
          <w:b/>
        </w:rPr>
        <w:fldChar w:fldCharType="begin">
          <w:ffData>
            <w:name w:val="Text10"/>
            <w:enabled/>
            <w:calcOnExit w:val="0"/>
            <w:helpText w:type="text" w:val="(Type signer’s name)"/>
            <w:statusText w:type="text" w:val="(Type signer’s name)"/>
            <w:textInput>
              <w:default w:val="(Type signer’s name)"/>
            </w:textInput>
          </w:ffData>
        </w:fldChar>
      </w:r>
      <w:bookmarkStart w:id="13" w:name="Text10"/>
      <w:r>
        <w:rPr>
          <w:b/>
        </w:rPr>
        <w:instrText xml:space="preserve"> FORMTEXT </w:instrText>
      </w:r>
      <w:r w:rsidRPr="00867710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(Type signer’s name)</w:t>
      </w:r>
      <w:r>
        <w:rPr>
          <w:b/>
        </w:rPr>
        <w:fldChar w:fldCharType="end"/>
      </w:r>
      <w:bookmarkEnd w:id="13"/>
    </w:p>
    <w:p w:rsidR="00B32542" w:rsidRDefault="00867710" w:rsidP="00B32542">
      <w:pPr>
        <w:tabs>
          <w:tab w:val="left" w:pos="5760"/>
        </w:tabs>
      </w:pPr>
      <w:r>
        <w:rPr>
          <w:b/>
        </w:rPr>
        <w:fldChar w:fldCharType="begin">
          <w:ffData>
            <w:name w:val="Text9"/>
            <w:enabled/>
            <w:calcOnExit w:val="0"/>
            <w:helpText w:type="text" w:val="(Type signer’s title)"/>
            <w:statusText w:type="text" w:val="(Type signer’s title)"/>
            <w:textInput>
              <w:default w:val="(Type signer’s title)"/>
            </w:textInput>
          </w:ffData>
        </w:fldChar>
      </w:r>
      <w:bookmarkStart w:id="14" w:name="Text9"/>
      <w:r>
        <w:rPr>
          <w:b/>
        </w:rPr>
        <w:instrText xml:space="preserve"> FORMTEXT </w:instrText>
      </w:r>
      <w:r w:rsidRPr="00867710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(Type signer’s title)</w:t>
      </w:r>
      <w:r>
        <w:rPr>
          <w:b/>
        </w:rPr>
        <w:fldChar w:fldCharType="end"/>
      </w:r>
      <w:bookmarkEnd w:id="14"/>
    </w:p>
    <w:p w:rsidR="00B32542" w:rsidRDefault="00B32542" w:rsidP="00B32542">
      <w:pPr>
        <w:tabs>
          <w:tab w:val="left" w:pos="5760"/>
        </w:tabs>
        <w:jc w:val="right"/>
      </w:pPr>
      <w:r>
        <w:t>______________________________</w:t>
      </w:r>
    </w:p>
    <w:p w:rsidR="00B32542" w:rsidRDefault="00B32542" w:rsidP="00B32542">
      <w:pPr>
        <w:jc w:val="right"/>
      </w:pPr>
      <w:r>
        <w:t>Medallion Stamp</w:t>
      </w:r>
    </w:p>
    <w:p w:rsidR="00581E0E" w:rsidRDefault="00581E0E" w:rsidP="00581E0E"/>
    <w:p w:rsidR="00581E0E" w:rsidRPr="000412DF" w:rsidRDefault="007F6C0D" w:rsidP="000412DF">
      <w:pPr>
        <w:jc w:val="center"/>
        <w:rPr>
          <w:sz w:val="32"/>
          <w:szCs w:val="32"/>
        </w:rPr>
      </w:pPr>
      <w:r>
        <w:br w:type="page"/>
      </w:r>
      <w:r w:rsidR="00581E0E" w:rsidRPr="000412DF">
        <w:rPr>
          <w:sz w:val="32"/>
          <w:szCs w:val="32"/>
        </w:rPr>
        <w:lastRenderedPageBreak/>
        <w:t xml:space="preserve">Cede &amp; </w:t>
      </w:r>
      <w:smartTag w:uri="urn:schemas-microsoft-com:office:smarttags" w:element="place">
        <w:r w:rsidR="00581E0E" w:rsidRPr="000412DF">
          <w:rPr>
            <w:sz w:val="32"/>
            <w:szCs w:val="32"/>
          </w:rPr>
          <w:t>Co.</w:t>
        </w:r>
      </w:smartTag>
    </w:p>
    <w:p w:rsidR="00581E0E" w:rsidRPr="00581E0E" w:rsidRDefault="00581E0E" w:rsidP="000412DF">
      <w:pPr>
        <w:jc w:val="center"/>
      </w:pPr>
      <w:r w:rsidRPr="00581E0E">
        <w:t>C/o The Depository Trust Company</w:t>
      </w:r>
    </w:p>
    <w:p w:rsidR="00581E0E" w:rsidRPr="00581E0E" w:rsidRDefault="00581E0E" w:rsidP="000412DF">
      <w:pPr>
        <w:jc w:val="center"/>
      </w:pPr>
      <w:smartTag w:uri="urn:schemas-microsoft-com:office:smarttags" w:element="Street">
        <w:smartTag w:uri="urn:schemas-microsoft-com:office:smarttags" w:element="address">
          <w:r w:rsidRPr="00581E0E">
            <w:t>55 Water Street</w:t>
          </w:r>
        </w:smartTag>
      </w:smartTag>
    </w:p>
    <w:p w:rsidR="00581E0E" w:rsidRPr="00581E0E" w:rsidRDefault="00581E0E" w:rsidP="000412DF">
      <w:pPr>
        <w:jc w:val="center"/>
      </w:pPr>
      <w:smartTag w:uri="urn:schemas-microsoft-com:office:smarttags" w:element="place">
        <w:smartTag w:uri="urn:schemas-microsoft-com:office:smarttags" w:element="City">
          <w:r w:rsidRPr="00581E0E">
            <w:t>New York</w:t>
          </w:r>
        </w:smartTag>
        <w:r w:rsidRPr="00581E0E">
          <w:t xml:space="preserve">, </w:t>
        </w:r>
        <w:smartTag w:uri="urn:schemas-microsoft-com:office:smarttags" w:element="State">
          <w:r w:rsidRPr="00581E0E">
            <w:t>NY</w:t>
          </w:r>
        </w:smartTag>
        <w:r w:rsidRPr="00581E0E">
          <w:t xml:space="preserve"> </w:t>
        </w:r>
        <w:smartTag w:uri="urn:schemas-microsoft-com:office:smarttags" w:element="PostalCode">
          <w:r w:rsidRPr="00581E0E">
            <w:t>10041</w:t>
          </w:r>
        </w:smartTag>
      </w:smartTag>
    </w:p>
    <w:p w:rsidR="00581E0E" w:rsidRPr="00581E0E" w:rsidRDefault="00581E0E" w:rsidP="007F6C0D">
      <w:pPr>
        <w:ind w:left="4320" w:firstLine="720"/>
        <w:jc w:val="right"/>
      </w:pPr>
      <w:r w:rsidRPr="00581E0E">
        <w:t>Date</w:t>
      </w:r>
      <w:r w:rsidRPr="00581E0E">
        <w:tab/>
      </w:r>
      <w:r w:rsidRPr="00581E0E">
        <w:tab/>
      </w:r>
    </w:p>
    <w:p w:rsidR="00581E0E" w:rsidRDefault="00B32542" w:rsidP="00581E0E">
      <w:r>
        <w:fldChar w:fldCharType="begin"/>
      </w:r>
      <w:r>
        <w:instrText xml:space="preserve"> Ref company </w:instrText>
      </w:r>
      <w:r w:rsidR="000662E0">
        <w:fldChar w:fldCharType="separate"/>
      </w:r>
      <w:r w:rsidR="00867710">
        <w:rPr>
          <w:noProof/>
        </w:rPr>
        <w:t>Name of Company</w:t>
      </w:r>
      <w:r>
        <w:fldChar w:fldCharType="end"/>
      </w:r>
      <w:r>
        <w:t xml:space="preserve"> </w:t>
      </w:r>
    </w:p>
    <w:p w:rsidR="00B32542" w:rsidRDefault="00B32542" w:rsidP="00581E0E">
      <w:r>
        <w:fldChar w:fldCharType="begin"/>
      </w:r>
      <w:r>
        <w:instrText xml:space="preserve"> Ref address1 </w:instrText>
      </w:r>
      <w:r w:rsidR="000662E0">
        <w:fldChar w:fldCharType="separate"/>
      </w:r>
      <w:r w:rsidR="00867710">
        <w:rPr>
          <w:noProof/>
        </w:rPr>
        <w:t>Address</w:t>
      </w:r>
      <w:r>
        <w:fldChar w:fldCharType="end"/>
      </w:r>
      <w:r>
        <w:t xml:space="preserve"> </w:t>
      </w:r>
    </w:p>
    <w:p w:rsidR="00B32542" w:rsidRDefault="00B32542" w:rsidP="00581E0E">
      <w:r>
        <w:fldChar w:fldCharType="begin"/>
      </w:r>
      <w:r>
        <w:instrText xml:space="preserve"> Ref address2 </w:instrText>
      </w:r>
      <w:r w:rsidR="000662E0">
        <w:fldChar w:fldCharType="separate"/>
      </w:r>
      <w:r w:rsidR="00867710">
        <w:rPr>
          <w:noProof/>
        </w:rPr>
        <w:t>Address</w:t>
      </w:r>
      <w:r>
        <w:fldChar w:fldCharType="end"/>
      </w:r>
      <w:r>
        <w:t xml:space="preserve"> </w:t>
      </w:r>
    </w:p>
    <w:p w:rsidR="00B32542" w:rsidRPr="00581E0E" w:rsidRDefault="00B32542" w:rsidP="00581E0E">
      <w:r>
        <w:fldChar w:fldCharType="begin"/>
      </w:r>
      <w:r>
        <w:instrText xml:space="preserve"> Ref contact </w:instrText>
      </w:r>
      <w:r w:rsidR="000662E0">
        <w:fldChar w:fldCharType="separate"/>
      </w:r>
      <w:r w:rsidR="00867710">
        <w:rPr>
          <w:noProof/>
        </w:rPr>
        <w:t>Contact Person</w:t>
      </w:r>
      <w:r>
        <w:fldChar w:fldCharType="end"/>
      </w:r>
      <w:r>
        <w:t xml:space="preserve"> </w:t>
      </w:r>
    </w:p>
    <w:p w:rsidR="00581E0E" w:rsidRPr="00581E0E" w:rsidRDefault="00581E0E" w:rsidP="00581E0E"/>
    <w:p w:rsidR="00581E0E" w:rsidRPr="00581E0E" w:rsidRDefault="00581E0E" w:rsidP="00581E0E">
      <w:r w:rsidRPr="00581E0E">
        <w:t>Attention:</w:t>
      </w:r>
      <w:r w:rsidR="00B32542">
        <w:t xml:space="preserve"> </w:t>
      </w:r>
      <w:r w:rsidR="00B32542">
        <w:fldChar w:fldCharType="begin"/>
      </w:r>
      <w:r w:rsidR="00B32542">
        <w:instrText xml:space="preserve"> ref contact </w:instrText>
      </w:r>
      <w:r w:rsidR="000662E0">
        <w:fldChar w:fldCharType="separate"/>
      </w:r>
      <w:r w:rsidR="00867710">
        <w:rPr>
          <w:noProof/>
        </w:rPr>
        <w:t>Contact Person</w:t>
      </w:r>
      <w:r w:rsidR="00B32542">
        <w:fldChar w:fldCharType="end"/>
      </w:r>
      <w:r w:rsidR="00B32542">
        <w:t xml:space="preserve"> </w:t>
      </w:r>
    </w:p>
    <w:p w:rsidR="00581E0E" w:rsidRPr="00581E0E" w:rsidRDefault="00581E0E" w:rsidP="00581E0E">
      <w:r w:rsidRPr="00581E0E">
        <w:t>Cede &amp; Co., the nominee of The Depository Trust Company (“</w:t>
      </w:r>
      <w:smartTag w:uri="urn:schemas-microsoft-com:office:smarttags" w:element="stockticker">
        <w:r w:rsidRPr="00581E0E">
          <w:t>DTC</w:t>
        </w:r>
      </w:smartTag>
      <w:r w:rsidRPr="00581E0E">
        <w:t xml:space="preserve">”), is a holder of record of shares of common stock </w:t>
      </w:r>
      <w:r w:rsidR="00E644D9">
        <w:fldChar w:fldCharType="begin"/>
      </w:r>
      <w:r w:rsidR="00E644D9">
        <w:instrText xml:space="preserve"> ref issue </w:instrText>
      </w:r>
      <w:r w:rsidR="000662E0">
        <w:fldChar w:fldCharType="separate"/>
      </w:r>
      <w:r w:rsidR="00867710">
        <w:rPr>
          <w:bCs/>
          <w:noProof/>
        </w:rPr>
        <w:t>(Insert description of issue with CUSIP number)</w:t>
      </w:r>
      <w:r w:rsidR="00E644D9">
        <w:fldChar w:fldCharType="end"/>
      </w:r>
      <w:r w:rsidR="00E644D9">
        <w:t xml:space="preserve"> .</w:t>
      </w:r>
      <w:r w:rsidRPr="00581E0E">
        <w:t xml:space="preserve">. </w:t>
      </w:r>
      <w:smartTag w:uri="urn:schemas-microsoft-com:office:smarttags" w:element="stockticker">
        <w:r w:rsidRPr="00581E0E">
          <w:t>DTC</w:t>
        </w:r>
      </w:smartTag>
      <w:r w:rsidRPr="00581E0E">
        <w:t xml:space="preserve"> is informed by its Participant, </w:t>
      </w:r>
      <w:r w:rsidR="00E644D9">
        <w:fldChar w:fldCharType="begin"/>
      </w:r>
      <w:r w:rsidR="00E644D9">
        <w:instrText xml:space="preserve"> ref company </w:instrText>
      </w:r>
      <w:r w:rsidR="000662E0">
        <w:fldChar w:fldCharType="separate"/>
      </w:r>
      <w:r w:rsidR="00867710">
        <w:rPr>
          <w:noProof/>
        </w:rPr>
        <w:t>Name of Company</w:t>
      </w:r>
      <w:r w:rsidR="00E644D9">
        <w:fldChar w:fldCharType="end"/>
      </w:r>
      <w:r w:rsidR="00E644D9">
        <w:t xml:space="preserve"> </w:t>
      </w:r>
      <w:r w:rsidRPr="00581E0E">
        <w:t xml:space="preserve">  (the “Participant”), that on the date hereof </w:t>
      </w:r>
      <w:r w:rsidR="000662E0">
        <w:fldChar w:fldCharType="begin"/>
      </w:r>
      <w:r w:rsidR="000662E0">
        <w:instrText xml:space="preserve"> REF  shares </w:instrText>
      </w:r>
      <w:r w:rsidR="000662E0">
        <w:fldChar w:fldCharType="separate"/>
      </w:r>
      <w:r w:rsidR="00867710">
        <w:rPr>
          <w:noProof/>
        </w:rPr>
        <w:t xml:space="preserve">     </w:t>
      </w:r>
      <w:r w:rsidR="000662E0">
        <w:fldChar w:fldCharType="end"/>
      </w:r>
      <w:r w:rsidRPr="00581E0E">
        <w:t xml:space="preserve"> of such shares (the “Shares”) credited to Participant’s </w:t>
      </w:r>
      <w:smartTag w:uri="urn:schemas-microsoft-com:office:smarttags" w:element="stockticker">
        <w:r w:rsidRPr="00581E0E">
          <w:t>DTC</w:t>
        </w:r>
      </w:smartTag>
      <w:r w:rsidRPr="00581E0E">
        <w:t xml:space="preserve"> account are beneficially owned by </w:t>
      </w:r>
      <w:r w:rsidR="00E644D9">
        <w:fldChar w:fldCharType="begin"/>
      </w:r>
      <w:r w:rsidR="00E644D9">
        <w:instrText xml:space="preserve"> ref customer </w:instrText>
      </w:r>
      <w:r w:rsidR="000662E0">
        <w:fldChar w:fldCharType="separate"/>
      </w:r>
      <w:r w:rsidR="00867710">
        <w:rPr>
          <w:noProof/>
        </w:rPr>
        <w:t>(Customer name)</w:t>
      </w:r>
      <w:r w:rsidR="00E644D9">
        <w:fldChar w:fldCharType="end"/>
      </w:r>
      <w:r w:rsidR="00E644D9">
        <w:t xml:space="preserve"> </w:t>
      </w:r>
      <w:r w:rsidRPr="00581E0E">
        <w:t xml:space="preserve"> a customer of Participant.</w:t>
      </w:r>
    </w:p>
    <w:p w:rsidR="00581E0E" w:rsidRPr="00581E0E" w:rsidRDefault="00581E0E" w:rsidP="00581E0E"/>
    <w:p w:rsidR="00581E0E" w:rsidRPr="00581E0E" w:rsidRDefault="00581E0E" w:rsidP="00581E0E">
      <w:r w:rsidRPr="00581E0E">
        <w:t xml:space="preserve">At the request of Participant, on behalf of </w:t>
      </w:r>
      <w:r w:rsidR="00E644D9">
        <w:fldChar w:fldCharType="begin"/>
      </w:r>
      <w:r w:rsidR="00E644D9">
        <w:instrText xml:space="preserve"> ref customer </w:instrText>
      </w:r>
      <w:r w:rsidR="000662E0">
        <w:fldChar w:fldCharType="separate"/>
      </w:r>
      <w:r w:rsidR="00867710">
        <w:rPr>
          <w:noProof/>
        </w:rPr>
        <w:t>(Customer name)</w:t>
      </w:r>
      <w:r w:rsidR="00E644D9">
        <w:fldChar w:fldCharType="end"/>
      </w:r>
      <w:r w:rsidR="00E644D9">
        <w:t xml:space="preserve"> </w:t>
      </w:r>
      <w:r w:rsidRPr="00581E0E">
        <w:t>, Cede &amp; Co., as a holder of record of the Shares, hereby consents, pursuant to Section of the Corporation Law to each of the following actions, without a meeting, without prior notice and without a vote:</w:t>
      </w:r>
    </w:p>
    <w:p w:rsidR="00581E0E" w:rsidRPr="00581E0E" w:rsidRDefault="00581E0E" w:rsidP="00581E0E"/>
    <w:p w:rsidR="00581E0E" w:rsidRPr="00581E0E" w:rsidRDefault="00581E0E" w:rsidP="00581E0E">
      <w:r w:rsidRPr="00581E0E">
        <w:tab/>
      </w:r>
      <w:r w:rsidRPr="00581E0E">
        <w:rPr>
          <w:b/>
          <w:bCs/>
        </w:rPr>
        <w:t>(Insert reason for written consent-e.g. -See below)</w:t>
      </w:r>
    </w:p>
    <w:p w:rsidR="00581E0E" w:rsidRPr="00581E0E" w:rsidRDefault="00581E0E" w:rsidP="00581E0E">
      <w:pPr>
        <w:ind w:left="720" w:hanging="720"/>
      </w:pPr>
      <w:r w:rsidRPr="00581E0E">
        <w:tab/>
        <w:t xml:space="preserve">RESOLVED, that </w:t>
      </w:r>
      <w:r w:rsidR="00A27EF1">
        <w:fldChar w:fldCharType="begin">
          <w:ffData>
            <w:name w:val="Text14"/>
            <w:enabled/>
            <w:calcOnExit w:val="0"/>
            <w:textInput>
              <w:default w:val="(Name)"/>
            </w:textInput>
          </w:ffData>
        </w:fldChar>
      </w:r>
      <w:r w:rsidR="00A27EF1">
        <w:instrText xml:space="preserve"> FORMTEXT </w:instrText>
      </w:r>
      <w:r w:rsidR="00A27EF1">
        <w:fldChar w:fldCharType="separate"/>
      </w:r>
      <w:r w:rsidR="00A27EF1">
        <w:rPr>
          <w:noProof/>
        </w:rPr>
        <w:t>(Name)</w:t>
      </w:r>
      <w:r w:rsidR="00A27EF1">
        <w:fldChar w:fldCharType="end"/>
      </w:r>
      <w:r w:rsidR="00A27EF1">
        <w:t xml:space="preserve"> </w:t>
      </w:r>
      <w:r w:rsidRPr="00581E0E">
        <w:t>, and any other present director of the Company be removed, without cause, as a director of the Company; and it is further</w:t>
      </w:r>
    </w:p>
    <w:p w:rsidR="00581E0E" w:rsidRPr="00581E0E" w:rsidRDefault="00581E0E" w:rsidP="00581E0E">
      <w:pPr>
        <w:ind w:left="720" w:hanging="720"/>
      </w:pPr>
    </w:p>
    <w:p w:rsidR="00581E0E" w:rsidRPr="00581E0E" w:rsidRDefault="00581E0E" w:rsidP="00581E0E">
      <w:pPr>
        <w:ind w:left="720" w:hanging="720"/>
      </w:pPr>
      <w:r w:rsidRPr="00581E0E">
        <w:tab/>
        <w:t>RESOLVED, that</w:t>
      </w:r>
      <w:r w:rsidR="00A27EF1">
        <w:t xml:space="preserve"> </w:t>
      </w:r>
      <w:r w:rsidR="00A27EF1">
        <w:fldChar w:fldCharType="begin">
          <w:ffData>
            <w:name w:val="Text14"/>
            <w:enabled/>
            <w:calcOnExit w:val="0"/>
            <w:textInput>
              <w:default w:val="(Name)"/>
            </w:textInput>
          </w:ffData>
        </w:fldChar>
      </w:r>
      <w:bookmarkStart w:id="15" w:name="Text14"/>
      <w:r w:rsidR="00A27EF1">
        <w:instrText xml:space="preserve"> FORMTEXT </w:instrText>
      </w:r>
      <w:r w:rsidR="00A27EF1">
        <w:fldChar w:fldCharType="separate"/>
      </w:r>
      <w:r w:rsidR="00A27EF1">
        <w:rPr>
          <w:noProof/>
        </w:rPr>
        <w:t>(Name)</w:t>
      </w:r>
      <w:r w:rsidR="00A27EF1">
        <w:fldChar w:fldCharType="end"/>
      </w:r>
      <w:bookmarkEnd w:id="15"/>
      <w:r w:rsidR="00A27EF1">
        <w:t xml:space="preserve"> </w:t>
      </w:r>
      <w:r w:rsidRPr="00581E0E">
        <w:t>, is elected as director of the Company, each to serve in that capacity until their successors are duly elected and qualified.</w:t>
      </w:r>
    </w:p>
    <w:p w:rsidR="00581E0E" w:rsidRPr="00581E0E" w:rsidRDefault="00581E0E" w:rsidP="00581E0E">
      <w:pPr>
        <w:ind w:left="720" w:hanging="720"/>
      </w:pPr>
    </w:p>
    <w:p w:rsidR="00581E0E" w:rsidRPr="00581E0E" w:rsidRDefault="00581E0E" w:rsidP="00E644D9">
      <w:r w:rsidRPr="00581E0E">
        <w:t>The above-proposed corporate action may be adopted by the consent of the holders of a Majority of the shares of common stock of the Company which are outstanding at the</w:t>
      </w:r>
      <w:r w:rsidR="00E644D9">
        <w:t xml:space="preserve"> c</w:t>
      </w:r>
      <w:r w:rsidRPr="00581E0E">
        <w:t xml:space="preserve">lose of business on the record date. Pursuant to Section 213 (b) of the DGCL. the record </w:t>
      </w:r>
      <w:r w:rsidR="00E644D9">
        <w:t>d</w:t>
      </w:r>
      <w:r w:rsidRPr="00581E0E">
        <w:t xml:space="preserve">ate shall be </w:t>
      </w:r>
      <w:r w:rsidR="00E644D9">
        <w:fldChar w:fldCharType="begin">
          <w:ffData>
            <w:name w:val="Text15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6" w:name="Text15"/>
      <w:r w:rsidR="00E644D9">
        <w:instrText xml:space="preserve"> FORMTEXT </w:instrText>
      </w:r>
      <w:r w:rsidR="00E644D9">
        <w:fldChar w:fldCharType="separate"/>
      </w:r>
      <w:r w:rsidR="00E644D9">
        <w:rPr>
          <w:noProof/>
        </w:rPr>
        <w:t> </w:t>
      </w:r>
      <w:r w:rsidR="00E644D9">
        <w:rPr>
          <w:noProof/>
        </w:rPr>
        <w:t> </w:t>
      </w:r>
      <w:r w:rsidR="00E644D9">
        <w:rPr>
          <w:noProof/>
        </w:rPr>
        <w:t> </w:t>
      </w:r>
      <w:r w:rsidR="00E644D9">
        <w:rPr>
          <w:noProof/>
        </w:rPr>
        <w:t> </w:t>
      </w:r>
      <w:r w:rsidR="00E644D9">
        <w:rPr>
          <w:noProof/>
        </w:rPr>
        <w:t> </w:t>
      </w:r>
      <w:r w:rsidR="00E644D9">
        <w:fldChar w:fldCharType="end"/>
      </w:r>
      <w:bookmarkEnd w:id="16"/>
      <w:r w:rsidR="00E644D9">
        <w:t xml:space="preserve"> </w:t>
      </w:r>
      <w:r w:rsidR="00E644D9" w:rsidRPr="00E644D9">
        <w:rPr>
          <w:sz w:val="16"/>
          <w:szCs w:val="16"/>
        </w:rPr>
        <w:t>(Date)</w:t>
      </w:r>
      <w:r w:rsidRPr="00581E0E">
        <w:t>.</w:t>
      </w:r>
    </w:p>
    <w:p w:rsidR="00581E0E" w:rsidRPr="00581E0E" w:rsidRDefault="00581E0E" w:rsidP="00581E0E">
      <w:pPr>
        <w:ind w:left="720" w:hanging="720"/>
      </w:pPr>
    </w:p>
    <w:p w:rsidR="00E644D9" w:rsidRDefault="00581E0E" w:rsidP="00E644D9">
      <w:r w:rsidRPr="00581E0E">
        <w:t>While Cede &amp; Co., is furnishing this consent as the stockholder of record of the Shares, it</w:t>
      </w:r>
      <w:r w:rsidR="00E644D9">
        <w:t xml:space="preserve"> d</w:t>
      </w:r>
      <w:r w:rsidRPr="00581E0E">
        <w:t xml:space="preserve">oes so at the request of Participant and only as a nominal party for the true party in </w:t>
      </w:r>
      <w:r w:rsidR="00E644D9">
        <w:t>i</w:t>
      </w:r>
      <w:r w:rsidRPr="00581E0E">
        <w:t>nterest,</w:t>
      </w:r>
      <w:r w:rsidR="00E644D9">
        <w:t xml:space="preserve"> </w:t>
      </w:r>
      <w:r w:rsidR="00E644D9">
        <w:fldChar w:fldCharType="begin"/>
      </w:r>
      <w:r w:rsidR="00E644D9">
        <w:instrText xml:space="preserve"> ref customer </w:instrText>
      </w:r>
      <w:r w:rsidR="000662E0">
        <w:fldChar w:fldCharType="separate"/>
      </w:r>
      <w:r w:rsidR="00867710">
        <w:rPr>
          <w:noProof/>
        </w:rPr>
        <w:t>(Customer name)</w:t>
      </w:r>
      <w:r w:rsidR="00E644D9">
        <w:fldChar w:fldCharType="end"/>
      </w:r>
      <w:r w:rsidR="00867710">
        <w:t>.</w:t>
      </w:r>
      <w:r w:rsidR="00E644D9">
        <w:t xml:space="preserve"> </w:t>
      </w:r>
      <w:r w:rsidRPr="00581E0E">
        <w:t xml:space="preserve"> Cede &amp; Co., has no interest in this matter other than to</w:t>
      </w:r>
      <w:r w:rsidR="00E644D9">
        <w:t xml:space="preserve"> t</w:t>
      </w:r>
      <w:r w:rsidRPr="00581E0E">
        <w:t xml:space="preserve">ake those steps which are necessary to ensure that </w:t>
      </w:r>
      <w:r w:rsidR="00D97319">
        <w:fldChar w:fldCharType="begin"/>
      </w:r>
      <w:r w:rsidR="00D97319">
        <w:instrText xml:space="preserve"> ref customer </w:instrText>
      </w:r>
      <w:r w:rsidR="000662E0">
        <w:fldChar w:fldCharType="separate"/>
      </w:r>
      <w:r w:rsidR="00867710">
        <w:rPr>
          <w:noProof/>
        </w:rPr>
        <w:t>(Customer name)</w:t>
      </w:r>
      <w:r w:rsidR="00D97319">
        <w:fldChar w:fldCharType="end"/>
      </w:r>
      <w:r w:rsidRPr="00581E0E">
        <w:t xml:space="preserve"> is not denied his rights as</w:t>
      </w:r>
      <w:r w:rsidR="00E644D9">
        <w:t xml:space="preserve"> </w:t>
      </w:r>
      <w:r w:rsidRPr="00581E0E">
        <w:t>the beneficial owner of the Shares, and Cede &amp; Co., assumes no further responsibility in</w:t>
      </w:r>
      <w:r w:rsidR="00E644D9">
        <w:t xml:space="preserve"> </w:t>
      </w:r>
      <w:r w:rsidRPr="00581E0E">
        <w:t xml:space="preserve">this matter. </w:t>
      </w:r>
    </w:p>
    <w:p w:rsidR="00E644D9" w:rsidRDefault="00E644D9" w:rsidP="00581E0E">
      <w:pPr>
        <w:ind w:left="720" w:hanging="720"/>
      </w:pPr>
    </w:p>
    <w:p w:rsidR="007F6C0D" w:rsidRDefault="00581E0E" w:rsidP="00581E0E">
      <w:pPr>
        <w:ind w:left="720" w:hanging="720"/>
      </w:pPr>
      <w:r w:rsidRPr="00581E0E">
        <w:t>Very truly yours,</w:t>
      </w:r>
    </w:p>
    <w:p w:rsidR="007F6C0D" w:rsidRDefault="00581E0E" w:rsidP="00581E0E">
      <w:pPr>
        <w:ind w:left="720" w:hanging="720"/>
      </w:pPr>
      <w:r w:rsidRPr="00581E0E">
        <w:t xml:space="preserve">Cede &amp; </w:t>
      </w:r>
      <w:smartTag w:uri="urn:schemas-microsoft-com:office:smarttags" w:element="place">
        <w:r w:rsidRPr="00581E0E">
          <w:t>Co</w:t>
        </w:r>
        <w:r w:rsidR="007F6C0D">
          <w:t>.</w:t>
        </w:r>
      </w:smartTag>
    </w:p>
    <w:p w:rsidR="00867710" w:rsidRDefault="00867710" w:rsidP="00867710">
      <w:pPr>
        <w:ind w:left="720" w:hanging="720"/>
      </w:pPr>
      <w:r>
        <w:t>BY:__________________________________________</w:t>
      </w:r>
    </w:p>
    <w:p w:rsidR="00581E0E" w:rsidRPr="00581E0E" w:rsidRDefault="00867710" w:rsidP="00867710">
      <w:pPr>
        <w:ind w:left="720" w:hanging="720"/>
      </w:pPr>
      <w:r w:rsidRPr="00581E0E">
        <w:t xml:space="preserve"> </w:t>
      </w:r>
      <w:r w:rsidR="00581E0E" w:rsidRPr="00581E0E">
        <w:t>(Partner)</w:t>
      </w:r>
      <w:r w:rsidR="00581E0E" w:rsidRPr="00581E0E">
        <w:tab/>
      </w:r>
    </w:p>
    <w:p w:rsidR="007F6C0D" w:rsidRDefault="007F6C0D" w:rsidP="00581E0E">
      <w:pPr>
        <w:ind w:left="720" w:hanging="720"/>
      </w:pPr>
    </w:p>
    <w:p w:rsidR="00581E0E" w:rsidRPr="00581E0E" w:rsidRDefault="007F6C0D" w:rsidP="00581E0E">
      <w:pPr>
        <w:ind w:left="720" w:hanging="720"/>
      </w:pPr>
      <w:r>
        <w:t>Dated</w:t>
      </w:r>
      <w:r w:rsidR="00D97319">
        <w:t xml:space="preserve"> </w:t>
      </w:r>
      <w:r w:rsidR="00D97319">
        <w:fldChar w:fldCharType="begin">
          <w:ffData>
            <w:name w:val="Text16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7" w:name="Text16"/>
      <w:r w:rsidR="00D97319">
        <w:instrText xml:space="preserve"> FORMTEXT </w:instrText>
      </w:r>
      <w:r w:rsidR="00D97319">
        <w:fldChar w:fldCharType="separate"/>
      </w:r>
      <w:r w:rsidR="00D97319">
        <w:rPr>
          <w:noProof/>
        </w:rPr>
        <w:t> </w:t>
      </w:r>
      <w:r w:rsidR="00D97319">
        <w:rPr>
          <w:noProof/>
        </w:rPr>
        <w:t> </w:t>
      </w:r>
      <w:r w:rsidR="00D97319">
        <w:rPr>
          <w:noProof/>
        </w:rPr>
        <w:t> </w:t>
      </w:r>
      <w:r w:rsidR="00D97319">
        <w:rPr>
          <w:noProof/>
        </w:rPr>
        <w:t> </w:t>
      </w:r>
      <w:r w:rsidR="00D97319">
        <w:rPr>
          <w:noProof/>
        </w:rPr>
        <w:t> </w:t>
      </w:r>
      <w:r w:rsidR="00D97319">
        <w:fldChar w:fldCharType="end"/>
      </w:r>
      <w:bookmarkEnd w:id="17"/>
      <w:r w:rsidR="00D97319">
        <w:t xml:space="preserve"> (Date)</w:t>
      </w:r>
    </w:p>
    <w:sectPr w:rsidR="00581E0E" w:rsidRPr="00581E0E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53" w:rsidRDefault="00F17F53">
      <w:r>
        <w:separator/>
      </w:r>
    </w:p>
  </w:endnote>
  <w:endnote w:type="continuationSeparator" w:id="0">
    <w:p w:rsidR="00F17F53" w:rsidRDefault="00F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9A" w:rsidRDefault="00F0439A">
    <w:pPr>
      <w:pStyle w:val="Footer"/>
    </w:pPr>
    <w:r w:rsidRPr="00943787">
      <w:rPr>
        <w:rFonts w:ascii="Arial" w:hAnsi="Arial" w:cs="Arial"/>
        <w:sz w:val="16"/>
      </w:rPr>
      <w:fldChar w:fldCharType="begin"/>
    </w:r>
    <w:r w:rsidRPr="00943787"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Consent of stockholder WEB.doc</w:t>
    </w:r>
    <w:r w:rsidRPr="00943787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Please submit forms to </w:t>
    </w:r>
    <w:hyperlink r:id="rId1" w:history="1">
      <w:r>
        <w:rPr>
          <w:rStyle w:val="Hyperlink"/>
          <w:rFonts w:ascii="Arial" w:hAnsi="Arial" w:cs="Arial"/>
          <w:sz w:val="16"/>
        </w:rPr>
        <w:t>demandanddissent@dtcc.com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53" w:rsidRDefault="00F17F53">
      <w:r>
        <w:separator/>
      </w:r>
    </w:p>
  </w:footnote>
  <w:footnote w:type="continuationSeparator" w:id="0">
    <w:p w:rsidR="00F17F53" w:rsidRDefault="00F1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303"/>
    <w:rsid w:val="000412DF"/>
    <w:rsid w:val="000662E0"/>
    <w:rsid w:val="00260CBB"/>
    <w:rsid w:val="00376011"/>
    <w:rsid w:val="005368B7"/>
    <w:rsid w:val="00581E0E"/>
    <w:rsid w:val="005B63C5"/>
    <w:rsid w:val="006C1F9B"/>
    <w:rsid w:val="00733C85"/>
    <w:rsid w:val="00787C6B"/>
    <w:rsid w:val="0079066F"/>
    <w:rsid w:val="007A5303"/>
    <w:rsid w:val="007F6C0D"/>
    <w:rsid w:val="00867710"/>
    <w:rsid w:val="00943787"/>
    <w:rsid w:val="00A27EF1"/>
    <w:rsid w:val="00AD475E"/>
    <w:rsid w:val="00B32542"/>
    <w:rsid w:val="00D97319"/>
    <w:rsid w:val="00E644D9"/>
    <w:rsid w:val="00F0439A"/>
    <w:rsid w:val="00F17F53"/>
    <w:rsid w:val="00F2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7F6C0D"/>
    <w:pPr>
      <w:ind w:left="4320" w:firstLine="720"/>
    </w:pPr>
    <w:rPr>
      <w:bCs/>
      <w:iCs/>
    </w:rPr>
  </w:style>
  <w:style w:type="paragraph" w:styleId="BalloonText">
    <w:name w:val="Balloon Text"/>
    <w:basedOn w:val="Normal"/>
    <w:semiHidden/>
    <w:rsid w:val="000412D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32542"/>
    <w:pPr>
      <w:spacing w:after="120"/>
    </w:pPr>
  </w:style>
  <w:style w:type="paragraph" w:styleId="Header">
    <w:name w:val="header"/>
    <w:basedOn w:val="Normal"/>
    <w:rsid w:val="003760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6011"/>
    <w:pPr>
      <w:tabs>
        <w:tab w:val="center" w:pos="4320"/>
        <w:tab w:val="right" w:pos="8640"/>
      </w:tabs>
    </w:pPr>
  </w:style>
  <w:style w:type="character" w:styleId="Hyperlink">
    <w:name w:val="Hyperlink"/>
    <w:rsid w:val="00376011"/>
    <w:rPr>
      <w:color w:val="0000FF"/>
      <w:u w:val="single"/>
    </w:rPr>
  </w:style>
  <w:style w:type="character" w:customStyle="1" w:styleId="Heading1Char">
    <w:name w:val="Heading 1 Char"/>
    <w:link w:val="Heading1"/>
    <w:rsid w:val="0079066F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9066F"/>
    <w:pPr>
      <w:tabs>
        <w:tab w:val="left" w:pos="360"/>
      </w:tabs>
      <w:jc w:val="center"/>
    </w:pPr>
    <w:rPr>
      <w:b/>
      <w:iCs/>
    </w:rPr>
  </w:style>
  <w:style w:type="character" w:customStyle="1" w:styleId="TitleChar">
    <w:name w:val="Title Char"/>
    <w:link w:val="Title"/>
    <w:rsid w:val="0079066F"/>
    <w:rPr>
      <w:b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andanddissent@dtc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tcc.com/~/media/Files/Downloads/Settlement-Asset-Services/Issuer%20Services/WINS-User-Guide-Demand-and-Dissent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tcc.com/matching-settlement-and-asset-services/issuer-services/proxy-documentat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ndanddissent@dt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7C9BDC1E</Template>
  <TotalTime>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OF STOCKHOLDER</vt:lpstr>
    </vt:vector>
  </TitlesOfParts>
  <Company>DTCC</Company>
  <LinksUpToDate>false</LinksUpToDate>
  <CharactersWithSpaces>5090</CharactersWithSpaces>
  <SharedDoc>false</SharedDoc>
  <HLinks>
    <vt:vector size="24" baseType="variant">
      <vt:variant>
        <vt:i4>2949124</vt:i4>
      </vt:variant>
      <vt:variant>
        <vt:i4>6</vt:i4>
      </vt:variant>
      <vt:variant>
        <vt:i4>0</vt:i4>
      </vt:variant>
      <vt:variant>
        <vt:i4>5</vt:i4>
      </vt:variant>
      <vt:variant>
        <vt:lpwstr>mailto:demandanddissent@dtcc.com</vt:lpwstr>
      </vt:variant>
      <vt:variant>
        <vt:lpwstr/>
      </vt:variant>
      <vt:variant>
        <vt:i4>852042</vt:i4>
      </vt:variant>
      <vt:variant>
        <vt:i4>3</vt:i4>
      </vt:variant>
      <vt:variant>
        <vt:i4>0</vt:i4>
      </vt:variant>
      <vt:variant>
        <vt:i4>5</vt:i4>
      </vt:variant>
      <vt:variant>
        <vt:lpwstr>http://www.dtcc.com/~/media/Files/Downloads/Settlement-Asset-Services/Issuer Services/WINS-User-Guide-Demand-and-Dissents.pdf</vt:lpwstr>
      </vt:variant>
      <vt:variant>
        <vt:lpwstr/>
      </vt:variant>
      <vt:variant>
        <vt:i4>2424894</vt:i4>
      </vt:variant>
      <vt:variant>
        <vt:i4>0</vt:i4>
      </vt:variant>
      <vt:variant>
        <vt:i4>0</vt:i4>
      </vt:variant>
      <vt:variant>
        <vt:i4>5</vt:i4>
      </vt:variant>
      <vt:variant>
        <vt:lpwstr>http://www.dtcc.com/matching-settlement-and-asset-services/issuer-services/proxy-documentation</vt:lpwstr>
      </vt:variant>
      <vt:variant>
        <vt:lpwstr/>
      </vt:variant>
      <vt:variant>
        <vt:i4>2949124</vt:i4>
      </vt:variant>
      <vt:variant>
        <vt:i4>3</vt:i4>
      </vt:variant>
      <vt:variant>
        <vt:i4>0</vt:i4>
      </vt:variant>
      <vt:variant>
        <vt:i4>5</vt:i4>
      </vt:variant>
      <vt:variant>
        <vt:lpwstr>mailto:demandanddissent@dtcc.com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OF STOCKHOLDER</dc:title>
  <dc:creator>blue2man</dc:creator>
  <cp:lastModifiedBy>Washington, James W.</cp:lastModifiedBy>
  <cp:revision>2</cp:revision>
  <cp:lastPrinted>2008-11-06T20:38:00Z</cp:lastPrinted>
  <dcterms:created xsi:type="dcterms:W3CDTF">2017-06-09T18:24:00Z</dcterms:created>
  <dcterms:modified xsi:type="dcterms:W3CDTF">2017-06-09T18:24:00Z</dcterms:modified>
</cp:coreProperties>
</file>